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C827" w14:textId="43291A59" w:rsidR="00535F87" w:rsidRPr="00DB14B2" w:rsidRDefault="00A51318" w:rsidP="003E7E2F">
      <w:pPr>
        <w:pStyle w:val="Delimitadorgrfico"/>
        <w:rPr>
          <w:noProof/>
          <w:lang w:val="es-ES"/>
        </w:rPr>
      </w:pPr>
      <w:r w:rsidRPr="00DB14B2">
        <w:rPr>
          <w:noProof/>
          <w:lang w:val="es-ES" w:bidi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12612D" wp14:editId="15A57152">
                <wp:simplePos x="0" y="0"/>
                <wp:positionH relativeFrom="column">
                  <wp:posOffset>-1081405</wp:posOffset>
                </wp:positionH>
                <wp:positionV relativeFrom="paragraph">
                  <wp:posOffset>-578485</wp:posOffset>
                </wp:positionV>
                <wp:extent cx="7950835" cy="2660650"/>
                <wp:effectExtent l="0" t="0" r="0" b="6350"/>
                <wp:wrapNone/>
                <wp:docPr id="5" name="Grupo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835" cy="2660650"/>
                          <a:chOff x="-38096" y="-1"/>
                          <a:chExt cx="7950069" cy="2660112"/>
                        </a:xfrm>
                      </wpg:grpSpPr>
                      <wps:wsp>
                        <wps:cNvPr id="107" name="Rectángulo 10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428670" y="0"/>
                            <a:ext cx="4483303" cy="210443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ángulo 10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" y="-1"/>
                            <a:ext cx="3485814" cy="21044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C52114" w14:textId="666AB7CB" w:rsidR="003A26E4" w:rsidRDefault="003A26E4" w:rsidP="003A26E4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C266EBD" wp14:editId="6DA23A16">
                                    <wp:extent cx="1952625" cy="1815498"/>
                                    <wp:effectExtent l="0" t="0" r="0" b="0"/>
                                    <wp:docPr id="3" name="Imagen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58550" cy="18210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ángulo 10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-38096" y="2082142"/>
                            <a:ext cx="3523911" cy="57796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ángulo 10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485815" y="2072619"/>
                            <a:ext cx="4420108" cy="5778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12612D" id="Grupo 5" o:spid="_x0000_s1026" alt="&quot;&quot;" style="position:absolute;margin-left:-85.15pt;margin-top:-45.55pt;width:626.05pt;height:209.5pt;z-index:-251657216;mso-width-relative:margin;mso-height-relative:margin" coordorigin="-380" coordsize="79500,26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">
                <v:rect id="Rectángulo 107" o:spid="_x0000_s1027" alt="&quot;&quot;" style="position:absolute;left:34286;width:44833;height:2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" fillcolor="#b8cce4 [1300]" stroked="f" strokeweight="1pt"/>
                <v:rect id="Rectángulo 106" o:spid="_x0000_s1028" alt="&quot;&quot;" style="position:absolute;width:34858;height:2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" fillcolor="#f2f2f2 [3052]" stroked="f" strokeweight="1pt">
                  <v:textbox>
                    <w:txbxContent>
                      <w:p w14:paraId="61C52114" w14:textId="666AB7CB" w:rsidR="003A26E4" w:rsidRDefault="003A26E4" w:rsidP="003A26E4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C266EBD" wp14:editId="6DA23A16">
                              <wp:extent cx="1952625" cy="1815498"/>
                              <wp:effectExtent l="0" t="0" r="0" b="0"/>
                              <wp:docPr id="3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58550" cy="18210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ángulo 108" o:spid="_x0000_s1029" alt="&quot;&quot;" style="position:absolute;left:-380;top:20821;width:35238;height:5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" fillcolor="#4f81bd [3204]" stroked="f" strokeweight="1pt"/>
                <v:rect id="Rectángulo 109" o:spid="_x0000_s1030" alt="&quot;&quot;" style="position:absolute;left:34858;top:20726;width:44201;height:5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" fillcolor="#205867 [1608]" stroked="f" strokeweight="1pt"/>
              </v:group>
            </w:pict>
          </mc:Fallback>
        </mc:AlternateContent>
      </w:r>
    </w:p>
    <w:p w14:paraId="2E8E349F" w14:textId="79981638" w:rsidR="00883504" w:rsidRDefault="003A26E4" w:rsidP="003E7E2F">
      <w:pPr>
        <w:rPr>
          <w:noProof/>
          <w:lang w:val="es-E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DB1F579" wp14:editId="1FBE0B38">
            <wp:simplePos x="0" y="0"/>
            <wp:positionH relativeFrom="margin">
              <wp:posOffset>3451860</wp:posOffset>
            </wp:positionH>
            <wp:positionV relativeFrom="paragraph">
              <wp:posOffset>95250</wp:posOffset>
            </wp:positionV>
            <wp:extent cx="2239635" cy="716280"/>
            <wp:effectExtent l="0" t="0" r="889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3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570EF" w14:textId="3BEFCCFF" w:rsidR="00A51318" w:rsidRPr="00A51318" w:rsidRDefault="00A51318" w:rsidP="00A51318">
      <w:pPr>
        <w:rPr>
          <w:lang w:val="es-ES"/>
        </w:rPr>
      </w:pPr>
    </w:p>
    <w:p w14:paraId="3A4A4B01" w14:textId="77777777" w:rsidR="00A51318" w:rsidRPr="00A51318" w:rsidRDefault="00A51318" w:rsidP="00A51318">
      <w:pPr>
        <w:rPr>
          <w:lang w:val="es-ES"/>
        </w:rPr>
      </w:pPr>
    </w:p>
    <w:p w14:paraId="4F2C3875" w14:textId="1006F959" w:rsidR="00A51318" w:rsidRPr="00A51318" w:rsidRDefault="00A51318" w:rsidP="00A51318">
      <w:pPr>
        <w:rPr>
          <w:lang w:val="es-ES"/>
        </w:rPr>
      </w:pPr>
    </w:p>
    <w:p w14:paraId="6E7ECB33" w14:textId="77777777" w:rsidR="00A51318" w:rsidRPr="00A51318" w:rsidRDefault="00A51318" w:rsidP="00A51318">
      <w:pPr>
        <w:rPr>
          <w:lang w:val="es-ES"/>
        </w:rPr>
      </w:pPr>
    </w:p>
    <w:p w14:paraId="1146568C" w14:textId="77777777" w:rsidR="00A51318" w:rsidRPr="00A51318" w:rsidRDefault="00A51318" w:rsidP="00A51318">
      <w:pPr>
        <w:rPr>
          <w:lang w:val="es-ES"/>
        </w:rPr>
      </w:pPr>
    </w:p>
    <w:p w14:paraId="5272E571" w14:textId="77777777" w:rsidR="00A51318" w:rsidRPr="00A51318" w:rsidRDefault="00A51318" w:rsidP="00A51318">
      <w:pPr>
        <w:rPr>
          <w:lang w:val="es-ES"/>
        </w:rPr>
      </w:pPr>
    </w:p>
    <w:p w14:paraId="1CD8FCD1" w14:textId="77777777" w:rsidR="00A51318" w:rsidRPr="00A51318" w:rsidRDefault="00A51318" w:rsidP="00A51318">
      <w:pPr>
        <w:rPr>
          <w:lang w:val="es-ES"/>
        </w:rPr>
      </w:pPr>
    </w:p>
    <w:p w14:paraId="4B678C75" w14:textId="77777777" w:rsidR="00A51318" w:rsidRPr="00A51318" w:rsidRDefault="00A51318" w:rsidP="00A51318">
      <w:pPr>
        <w:rPr>
          <w:lang w:val="es-ES"/>
        </w:rPr>
      </w:pPr>
      <w:r w:rsidRPr="00A51318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099324" wp14:editId="195EB129">
                <wp:simplePos x="0" y="0"/>
                <wp:positionH relativeFrom="column">
                  <wp:posOffset>-456565</wp:posOffset>
                </wp:positionH>
                <wp:positionV relativeFrom="paragraph">
                  <wp:posOffset>251460</wp:posOffset>
                </wp:positionV>
                <wp:extent cx="2360930" cy="1404620"/>
                <wp:effectExtent l="0" t="0" r="0" b="571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FAA67" w14:textId="77777777" w:rsidR="00A51318" w:rsidRPr="00A51318" w:rsidRDefault="00A51318" w:rsidP="00A5131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5131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ANEXO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09932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margin-left:-35.95pt;margin-top:19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" filled="f" stroked="f">
                <v:textbox style="mso-fit-shape-to-text:t">
                  <w:txbxContent>
                    <w:p w14:paraId="045FAA67" w14:textId="77777777" w:rsidR="00A51318" w:rsidRPr="00A51318" w:rsidRDefault="00A51318" w:rsidP="00A5131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A51318">
                        <w:rPr>
                          <w:b/>
                          <w:bCs/>
                          <w:color w:val="FFFFFF" w:themeColor="background1"/>
                        </w:rPr>
                        <w:t>ANEXO 1</w:t>
                      </w:r>
                    </w:p>
                  </w:txbxContent>
                </v:textbox>
              </v:shape>
            </w:pict>
          </mc:Fallback>
        </mc:AlternateContent>
      </w:r>
    </w:p>
    <w:p w14:paraId="5E8436A0" w14:textId="77777777" w:rsidR="00A51318" w:rsidRPr="00A51318" w:rsidRDefault="00A51318" w:rsidP="00A51318">
      <w:pPr>
        <w:rPr>
          <w:lang w:val="es-ES"/>
        </w:rPr>
      </w:pPr>
      <w:r w:rsidRPr="00A51318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BF26A4" wp14:editId="203A5CFD">
                <wp:simplePos x="0" y="0"/>
                <wp:positionH relativeFrom="column">
                  <wp:posOffset>2823845</wp:posOffset>
                </wp:positionH>
                <wp:positionV relativeFrom="paragraph">
                  <wp:posOffset>68580</wp:posOffset>
                </wp:positionV>
                <wp:extent cx="3619500" cy="1404620"/>
                <wp:effectExtent l="0" t="0" r="0" b="571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64179" w14:textId="77777777" w:rsidR="00A51318" w:rsidRPr="00A51318" w:rsidRDefault="00A51318" w:rsidP="00A5131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s-PE"/>
                              </w:rPr>
                              <w:t>INFORME DE DOTACIÓN DE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F26A4" id="_x0000_s1032" type="#_x0000_t202" style="position:absolute;margin-left:222.35pt;margin-top:5.4pt;width:2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" filled="f" stroked="f">
                <v:textbox style="mso-fit-shape-to-text:t">
                  <w:txbxContent>
                    <w:p w14:paraId="06264179" w14:textId="77777777" w:rsidR="00A51318" w:rsidRPr="00A51318" w:rsidRDefault="00A51318" w:rsidP="00A5131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s-PE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s-PE"/>
                        </w:rPr>
                        <w:t>INFORME DE DOTACIÓN DE PERSONAL</w:t>
                      </w:r>
                    </w:p>
                  </w:txbxContent>
                </v:textbox>
              </v:shape>
            </w:pict>
          </mc:Fallback>
        </mc:AlternateContent>
      </w:r>
    </w:p>
    <w:p w14:paraId="113074F7" w14:textId="555EF24A" w:rsidR="00A51318" w:rsidRPr="00A51318" w:rsidRDefault="00A51318" w:rsidP="00A51318">
      <w:pPr>
        <w:rPr>
          <w:lang w:val="es-ES"/>
        </w:rPr>
      </w:pPr>
    </w:p>
    <w:p w14:paraId="0B03DD3C" w14:textId="77777777" w:rsidR="00A51318" w:rsidRPr="00A51318" w:rsidRDefault="00A51318" w:rsidP="00A51318">
      <w:pPr>
        <w:rPr>
          <w:lang w:val="es-ES"/>
        </w:rPr>
      </w:pPr>
    </w:p>
    <w:p w14:paraId="2E4AEE6F" w14:textId="77777777" w:rsidR="00A51318" w:rsidRPr="00A51318" w:rsidRDefault="00A51318" w:rsidP="00A51318">
      <w:pPr>
        <w:rPr>
          <w:lang w:val="es-ES"/>
        </w:rPr>
      </w:pPr>
    </w:p>
    <w:p w14:paraId="57C34EEE" w14:textId="4E1C3AE4" w:rsidR="00A51318" w:rsidRPr="003A26E4" w:rsidRDefault="00A51318" w:rsidP="00A51318">
      <w:pPr>
        <w:rPr>
          <w:sz w:val="10"/>
          <w:szCs w:val="10"/>
        </w:rPr>
      </w:pPr>
    </w:p>
    <w:p w14:paraId="7AB7DF8B" w14:textId="2AB9F40A" w:rsidR="00A51318" w:rsidRPr="00042E0B" w:rsidRDefault="003A26E4" w:rsidP="009E3FA2">
      <w:pPr>
        <w:spacing w:line="360" w:lineRule="auto"/>
        <w:rPr>
          <w:b/>
          <w:bCs/>
        </w:rPr>
      </w:pPr>
      <w:r>
        <w:rPr>
          <w:b/>
          <w:bCs/>
        </w:rPr>
        <w:t>CUIT</w:t>
      </w:r>
      <w:r w:rsidR="00A51318" w:rsidRPr="00042E0B">
        <w:rPr>
          <w:b/>
          <w:bCs/>
        </w:rPr>
        <w:t xml:space="preserve"> DE LA ORGANIZACIÓN POSTULANTE:</w:t>
      </w:r>
    </w:p>
    <w:p w14:paraId="7B07C497" w14:textId="77777777" w:rsidR="00A51318" w:rsidRPr="00042E0B" w:rsidRDefault="00A51318" w:rsidP="009E3FA2">
      <w:pPr>
        <w:spacing w:line="360" w:lineRule="auto"/>
        <w:rPr>
          <w:b/>
          <w:bCs/>
        </w:rPr>
      </w:pPr>
      <w:r w:rsidRPr="00042E0B">
        <w:rPr>
          <w:b/>
          <w:bCs/>
        </w:rPr>
        <w:t>RAZÓN SOCIAL:</w:t>
      </w:r>
    </w:p>
    <w:p w14:paraId="740DC0AD" w14:textId="77777777" w:rsidR="00A51318" w:rsidRPr="00042E0B" w:rsidRDefault="00A51318" w:rsidP="009E3FA2">
      <w:pPr>
        <w:spacing w:line="360" w:lineRule="auto"/>
        <w:rPr>
          <w:b/>
          <w:bCs/>
        </w:rPr>
      </w:pPr>
      <w:r w:rsidRPr="00042E0B">
        <w:rPr>
          <w:b/>
          <w:bCs/>
        </w:rPr>
        <w:t>DOMICILIO FISCAL:</w:t>
      </w:r>
    </w:p>
    <w:p w14:paraId="6DE44857" w14:textId="0C7A4C1E" w:rsidR="003A26E4" w:rsidRDefault="003A26E4" w:rsidP="009E3FA2">
      <w:pPr>
        <w:spacing w:line="360" w:lineRule="auto"/>
        <w:rPr>
          <w:b/>
          <w:bCs/>
        </w:rPr>
      </w:pPr>
      <w:r>
        <w:rPr>
          <w:b/>
          <w:bCs/>
        </w:rPr>
        <w:t>CIUDAD / PROVINCIA:</w:t>
      </w:r>
    </w:p>
    <w:p w14:paraId="41604656" w14:textId="502AE274" w:rsidR="00A51318" w:rsidRDefault="00A51318" w:rsidP="003A26E4">
      <w:pPr>
        <w:spacing w:line="360" w:lineRule="auto"/>
      </w:pPr>
      <w:r w:rsidRPr="00042E0B">
        <w:rPr>
          <w:b/>
          <w:bCs/>
        </w:rPr>
        <w:t>NATURALEZA DE LA ORGANIZACIÓN</w:t>
      </w:r>
      <w:r>
        <w:t xml:space="preserve"> (organización pública, privada, </w:t>
      </w:r>
      <w:r w:rsidR="003A26E4">
        <w:t>organización no gubernamental, otra</w:t>
      </w:r>
      <w:r>
        <w:t>):</w:t>
      </w:r>
    </w:p>
    <w:p w14:paraId="25772F81" w14:textId="77777777" w:rsidR="00A51318" w:rsidRDefault="00A51318" w:rsidP="00A51318"/>
    <w:p w14:paraId="68662EAB" w14:textId="5E9B7655" w:rsidR="00A51318" w:rsidRPr="00042E0B" w:rsidRDefault="00A51318" w:rsidP="00A51318">
      <w:pPr>
        <w:jc w:val="center"/>
        <w:rPr>
          <w:i/>
          <w:iCs/>
        </w:rPr>
      </w:pPr>
      <w:r w:rsidRPr="00042E0B">
        <w:rPr>
          <w:i/>
          <w:iCs/>
        </w:rPr>
        <w:t>El</w:t>
      </w:r>
      <w:r w:rsidR="003A26E4">
        <w:rPr>
          <w:i/>
          <w:iCs/>
        </w:rPr>
        <w:t xml:space="preserve"> / la</w:t>
      </w:r>
      <w:r w:rsidRPr="00042E0B">
        <w:rPr>
          <w:i/>
          <w:iCs/>
        </w:rPr>
        <w:t xml:space="preserve"> firmante, en representación de la organización postulante, declara que:</w:t>
      </w:r>
    </w:p>
    <w:p w14:paraId="331948EA" w14:textId="77777777" w:rsidR="00A51318" w:rsidRDefault="00A51318" w:rsidP="00A51318"/>
    <w:tbl>
      <w:tblPr>
        <w:tblStyle w:val="Tablaconcuadrcula6concolores-nfasis3"/>
        <w:tblW w:w="9640" w:type="dxa"/>
        <w:tblInd w:w="-289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6096"/>
        <w:gridCol w:w="3544"/>
      </w:tblGrid>
      <w:tr w:rsidR="00A51318" w14:paraId="5D29AF13" w14:textId="77777777" w:rsidTr="009E3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6C0EF6F9" w14:textId="5C9E71FF" w:rsidR="00A51318" w:rsidRDefault="00A51318" w:rsidP="00A51318">
            <w:pPr>
              <w:spacing w:before="120" w:after="120"/>
              <w:jc w:val="center"/>
            </w:pPr>
            <w:r>
              <w:t xml:space="preserve">Al día de la fecha, </w:t>
            </w:r>
            <w:r w:rsidR="003A26E4">
              <w:t>el número total</w:t>
            </w:r>
            <w:r w:rsidRPr="00393160">
              <w:t xml:space="preserve"> de personas con discapacidad</w:t>
            </w:r>
            <w:r>
              <w:t xml:space="preserve"> en la organización es de:</w:t>
            </w:r>
          </w:p>
        </w:tc>
        <w:tc>
          <w:tcPr>
            <w:tcW w:w="3544" w:type="dxa"/>
          </w:tcPr>
          <w:p w14:paraId="1525909E" w14:textId="0F585A82" w:rsidR="00A51318" w:rsidRDefault="005C4699" w:rsidP="00A5131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Cantidad de personas:</w:t>
            </w:r>
          </w:p>
        </w:tc>
      </w:tr>
      <w:tr w:rsidR="00A51318" w14:paraId="33A52B1C" w14:textId="77777777" w:rsidTr="009E3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232E5627" w14:textId="3BCE1A7B" w:rsidR="00A51318" w:rsidRDefault="00A51318" w:rsidP="00A51318">
            <w:pPr>
              <w:spacing w:before="120" w:after="120"/>
              <w:jc w:val="center"/>
            </w:pPr>
            <w:r>
              <w:t xml:space="preserve">Al día de la fecha, el </w:t>
            </w:r>
            <w:r w:rsidRPr="00393160">
              <w:t xml:space="preserve">desglose de la </w:t>
            </w:r>
            <w:r w:rsidR="003A26E4">
              <w:t>cantidad</w:t>
            </w:r>
            <w:r w:rsidRPr="00393160">
              <w:t xml:space="preserve"> de personas con discapacidad</w:t>
            </w:r>
            <w:r>
              <w:t xml:space="preserve"> (indicar en</w:t>
            </w:r>
            <w:r w:rsidR="003A26E4">
              <w:t xml:space="preserve"> número, la cantidad de personas que actualmente se desempeñan en la organización desglosadas por tipo de discapacidad)</w:t>
            </w:r>
            <w:r>
              <w:t xml:space="preserve"> es el siguiente:</w:t>
            </w:r>
          </w:p>
        </w:tc>
        <w:tc>
          <w:tcPr>
            <w:tcW w:w="3544" w:type="dxa"/>
          </w:tcPr>
          <w:p w14:paraId="43ABDF5F" w14:textId="77777777" w:rsidR="00A51318" w:rsidRDefault="00A51318" w:rsidP="00A5131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1318" w14:paraId="7F094A69" w14:textId="77777777" w:rsidTr="009E3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6273A4B7" w14:textId="7331F346" w:rsidR="00A51318" w:rsidRDefault="00A51318" w:rsidP="00A51318">
            <w:pPr>
              <w:spacing w:before="120" w:after="120"/>
              <w:jc w:val="center"/>
            </w:pPr>
            <w:r>
              <w:t xml:space="preserve">Al día de la fecha, la </w:t>
            </w:r>
            <w:r w:rsidR="003A26E4">
              <w:t>cantidad</w:t>
            </w:r>
            <w:r w:rsidRPr="00393160">
              <w:t xml:space="preserve"> total de personal en la organización</w:t>
            </w:r>
            <w:r>
              <w:t xml:space="preserve"> es de:</w:t>
            </w:r>
          </w:p>
        </w:tc>
        <w:tc>
          <w:tcPr>
            <w:tcW w:w="3544" w:type="dxa"/>
          </w:tcPr>
          <w:p w14:paraId="0982EEA1" w14:textId="281BD365" w:rsidR="00A51318" w:rsidRDefault="00A51318" w:rsidP="00A5131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1318" w14:paraId="318386A4" w14:textId="77777777" w:rsidTr="009E3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227899A1" w14:textId="02A840F7" w:rsidR="00A51318" w:rsidRDefault="00A51318" w:rsidP="00A51318">
            <w:pPr>
              <w:spacing w:before="120" w:after="120"/>
              <w:jc w:val="center"/>
            </w:pPr>
            <w:r>
              <w:t>Al día 31 de Diciembre de 20</w:t>
            </w:r>
            <w:r w:rsidR="00724CAE">
              <w:t>2</w:t>
            </w:r>
            <w:r w:rsidR="002C0C50">
              <w:t>3</w:t>
            </w:r>
            <w:r>
              <w:t xml:space="preserve">, la </w:t>
            </w:r>
            <w:r w:rsidR="003A26E4">
              <w:t>cantidad</w:t>
            </w:r>
            <w:r>
              <w:t xml:space="preserve"> total de personas con discapacidad en la organización era de:</w:t>
            </w:r>
          </w:p>
        </w:tc>
        <w:tc>
          <w:tcPr>
            <w:tcW w:w="3544" w:type="dxa"/>
          </w:tcPr>
          <w:p w14:paraId="07AA7628" w14:textId="1448E609" w:rsidR="00A51318" w:rsidRDefault="00A51318" w:rsidP="00A5131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1318" w14:paraId="43A3724B" w14:textId="77777777" w:rsidTr="009E3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1DD11E91" w14:textId="016CD219" w:rsidR="005C4699" w:rsidRPr="005C4699" w:rsidRDefault="00A51318" w:rsidP="005C4699">
            <w:pPr>
              <w:spacing w:before="120" w:after="120"/>
              <w:jc w:val="center"/>
              <w:rPr>
                <w:b w:val="0"/>
                <w:bCs w:val="0"/>
              </w:rPr>
            </w:pPr>
            <w:r>
              <w:t>Al día 31 de Diciembre de 20</w:t>
            </w:r>
            <w:r w:rsidR="00C25D88">
              <w:t>2</w:t>
            </w:r>
            <w:r w:rsidR="002C0C50">
              <w:t>2</w:t>
            </w:r>
            <w:r>
              <w:t xml:space="preserve">, la </w:t>
            </w:r>
            <w:r w:rsidR="003A26E4">
              <w:t>cantidad</w:t>
            </w:r>
            <w:r>
              <w:t xml:space="preserve"> total de personas con discapacidad en la organización era de:</w:t>
            </w:r>
          </w:p>
        </w:tc>
        <w:tc>
          <w:tcPr>
            <w:tcW w:w="3544" w:type="dxa"/>
          </w:tcPr>
          <w:p w14:paraId="7A8E641C" w14:textId="2C3DEA7B" w:rsidR="00A51318" w:rsidRDefault="00A51318" w:rsidP="00A5131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699" w14:paraId="1E0B95FC" w14:textId="77777777" w:rsidTr="009E3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2CDDE2E4" w14:textId="1694D0DA" w:rsidR="005C4699" w:rsidRPr="005C4699" w:rsidRDefault="005C4699" w:rsidP="005C4699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Al día 31 de Diciembre de 20</w:t>
            </w:r>
            <w:r w:rsidR="003A26E4">
              <w:rPr>
                <w:lang w:val="es-UY"/>
              </w:rPr>
              <w:t>2</w:t>
            </w:r>
            <w:r w:rsidR="002C0C50">
              <w:rPr>
                <w:lang w:val="es-UY"/>
              </w:rPr>
              <w:t>1</w:t>
            </w:r>
            <w:r>
              <w:rPr>
                <w:lang w:val="es-UY"/>
              </w:rPr>
              <w:t xml:space="preserve">, la </w:t>
            </w:r>
            <w:r w:rsidR="003A26E4">
              <w:rPr>
                <w:lang w:val="es-UY"/>
              </w:rPr>
              <w:t>cantidad</w:t>
            </w:r>
            <w:r>
              <w:rPr>
                <w:lang w:val="es-UY"/>
              </w:rPr>
              <w:t xml:space="preserve"> total de personas con discapacidad en la organización era de:</w:t>
            </w:r>
          </w:p>
        </w:tc>
        <w:tc>
          <w:tcPr>
            <w:tcW w:w="3544" w:type="dxa"/>
          </w:tcPr>
          <w:p w14:paraId="57561FB7" w14:textId="77777777" w:rsidR="005C4699" w:rsidRDefault="005C4699" w:rsidP="00A5131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0648547" w14:textId="77777777" w:rsidR="00A51318" w:rsidRDefault="00A51318" w:rsidP="00A51318"/>
    <w:p w14:paraId="5B59F36C" w14:textId="77777777" w:rsidR="00A51318" w:rsidRDefault="00A51318" w:rsidP="00A51318"/>
    <w:p w14:paraId="24DC4F2D" w14:textId="77777777" w:rsidR="00A51318" w:rsidRPr="00EE42AF" w:rsidRDefault="00A51318" w:rsidP="00A51318">
      <w:pPr>
        <w:rPr>
          <w:rFonts w:cstheme="minorHAnsi"/>
          <w:i/>
          <w:iCs/>
        </w:rPr>
      </w:pPr>
      <w:r w:rsidRPr="00EE42AF">
        <w:rPr>
          <w:rFonts w:cstheme="minorHAnsi"/>
          <w:i/>
          <w:iCs/>
        </w:rPr>
        <w:t>Lugar y fecha:</w:t>
      </w:r>
    </w:p>
    <w:p w14:paraId="32D63C21" w14:textId="77777777" w:rsidR="00A51318" w:rsidRPr="00EE42AF" w:rsidRDefault="00A51318" w:rsidP="00A51318">
      <w:pPr>
        <w:rPr>
          <w:rFonts w:cstheme="minorHAnsi"/>
          <w:i/>
          <w:iCs/>
        </w:rPr>
      </w:pPr>
    </w:p>
    <w:p w14:paraId="5FCD7C1A" w14:textId="77777777" w:rsidR="00A51318" w:rsidRPr="00EE42AF" w:rsidRDefault="00A51318" w:rsidP="00A51318">
      <w:pPr>
        <w:rPr>
          <w:rFonts w:cstheme="minorHAnsi"/>
          <w:i/>
          <w:iCs/>
        </w:rPr>
      </w:pPr>
      <w:r w:rsidRPr="00EE42AF">
        <w:rPr>
          <w:rFonts w:cstheme="minorHAnsi"/>
          <w:i/>
          <w:iCs/>
        </w:rPr>
        <w:t>Firma:</w:t>
      </w:r>
    </w:p>
    <w:p w14:paraId="691EE189" w14:textId="77777777" w:rsidR="00A51318" w:rsidRPr="00EE42AF" w:rsidRDefault="00A51318" w:rsidP="00A51318">
      <w:pPr>
        <w:rPr>
          <w:rFonts w:cstheme="minorHAnsi"/>
          <w:i/>
          <w:iCs/>
        </w:rPr>
      </w:pPr>
    </w:p>
    <w:p w14:paraId="60BF3AC8" w14:textId="77777777" w:rsidR="00A51318" w:rsidRPr="00EE42AF" w:rsidRDefault="00A51318" w:rsidP="00A51318">
      <w:pPr>
        <w:rPr>
          <w:rFonts w:cstheme="minorHAnsi"/>
          <w:i/>
          <w:iCs/>
        </w:rPr>
      </w:pPr>
      <w:r w:rsidRPr="00EE42AF">
        <w:rPr>
          <w:rFonts w:cstheme="minorHAnsi"/>
          <w:i/>
          <w:iCs/>
        </w:rPr>
        <w:t>Aclaración de firm</w:t>
      </w:r>
      <w:r>
        <w:rPr>
          <w:rFonts w:cstheme="minorHAnsi"/>
          <w:i/>
          <w:iCs/>
        </w:rPr>
        <w:t>a</w:t>
      </w:r>
      <w:r w:rsidRPr="00EE42AF">
        <w:rPr>
          <w:rFonts w:cstheme="minorHAnsi"/>
          <w:i/>
          <w:iCs/>
        </w:rPr>
        <w:t>:</w:t>
      </w:r>
    </w:p>
    <w:p w14:paraId="233EE7B8" w14:textId="77777777" w:rsidR="00A51318" w:rsidRPr="00042E0B" w:rsidRDefault="00A51318" w:rsidP="00A51318">
      <w:pPr>
        <w:rPr>
          <w:rFonts w:cstheme="minorHAnsi"/>
        </w:rPr>
      </w:pPr>
    </w:p>
    <w:p w14:paraId="7F6962CC" w14:textId="77777777" w:rsidR="00A51318" w:rsidRDefault="00A51318" w:rsidP="00A51318"/>
    <w:p w14:paraId="09002054" w14:textId="77777777" w:rsidR="00A51318" w:rsidRDefault="00A51318" w:rsidP="00C25D88">
      <w:pPr>
        <w:jc w:val="both"/>
        <w:rPr>
          <w:sz w:val="18"/>
          <w:szCs w:val="18"/>
        </w:rPr>
      </w:pPr>
      <w:r w:rsidRPr="00724C3E">
        <w:rPr>
          <w:sz w:val="18"/>
          <w:szCs w:val="18"/>
        </w:rPr>
        <w:t>Nota: El presente documento debe ser completado y firmado únicamente por el Director</w:t>
      </w:r>
      <w:r>
        <w:rPr>
          <w:sz w:val="18"/>
          <w:szCs w:val="18"/>
        </w:rPr>
        <w:t xml:space="preserve"> o</w:t>
      </w:r>
      <w:r w:rsidRPr="00724C3E">
        <w:rPr>
          <w:sz w:val="18"/>
          <w:szCs w:val="18"/>
        </w:rPr>
        <w:t xml:space="preserve"> Gerente General y/o Gerente de Recursos Humanos de la organización postulante.</w:t>
      </w:r>
      <w:r>
        <w:rPr>
          <w:sz w:val="18"/>
          <w:szCs w:val="18"/>
        </w:rPr>
        <w:t xml:space="preserve"> Una vez completo, deberá adjuntarse en formato PDF al formulario de postulación on line mediante el cual realiza todo el proceso.</w:t>
      </w:r>
    </w:p>
    <w:p w14:paraId="3B5F190D" w14:textId="7E93AE20" w:rsidR="00A51318" w:rsidRDefault="00A51318" w:rsidP="00C25D88">
      <w:pPr>
        <w:jc w:val="both"/>
        <w:rPr>
          <w:sz w:val="18"/>
          <w:szCs w:val="18"/>
        </w:rPr>
      </w:pPr>
      <w:r w:rsidRPr="00724C3E">
        <w:rPr>
          <w:sz w:val="18"/>
          <w:szCs w:val="18"/>
        </w:rPr>
        <w:t>La no presentación del presente anexo, o la falta de firma requerida será causal para la eliminación de la postulación.</w:t>
      </w:r>
      <w:r w:rsidR="005C4699">
        <w:rPr>
          <w:sz w:val="18"/>
          <w:szCs w:val="18"/>
        </w:rPr>
        <w:t xml:space="preserve"> </w:t>
      </w:r>
      <w:r>
        <w:rPr>
          <w:sz w:val="18"/>
          <w:szCs w:val="18"/>
        </w:rPr>
        <w:t>El presente documento tiene carácter de declaración, pudiendo requerirse en cualquier momento la exhibición de la documentación que avale lo declarado</w:t>
      </w:r>
      <w:r w:rsidR="003A26E4">
        <w:rPr>
          <w:sz w:val="18"/>
          <w:szCs w:val="18"/>
        </w:rPr>
        <w:t>.</w:t>
      </w:r>
    </w:p>
    <w:p w14:paraId="4A50E29C" w14:textId="77777777" w:rsidR="00A51318" w:rsidRPr="00A51318" w:rsidRDefault="00A51318" w:rsidP="00A51318">
      <w:pPr>
        <w:tabs>
          <w:tab w:val="left" w:pos="3840"/>
        </w:tabs>
        <w:rPr>
          <w:lang w:val="es-ES"/>
        </w:rPr>
      </w:pPr>
    </w:p>
    <w:sectPr w:rsidR="00A51318" w:rsidRPr="00A51318" w:rsidSect="00F66254">
      <w:pgSz w:w="11906" w:h="16838" w:code="9"/>
      <w:pgMar w:top="851" w:right="1134" w:bottom="0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8FDE" w14:textId="77777777" w:rsidR="00753DE3" w:rsidRDefault="00753DE3" w:rsidP="003E7E2F">
      <w:r>
        <w:separator/>
      </w:r>
    </w:p>
  </w:endnote>
  <w:endnote w:type="continuationSeparator" w:id="0">
    <w:p w14:paraId="616178D8" w14:textId="77777777" w:rsidR="00753DE3" w:rsidRDefault="00753DE3" w:rsidP="003E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F152" w14:textId="77777777" w:rsidR="00753DE3" w:rsidRDefault="00753DE3" w:rsidP="003E7E2F">
      <w:r>
        <w:separator/>
      </w:r>
    </w:p>
  </w:footnote>
  <w:footnote w:type="continuationSeparator" w:id="0">
    <w:p w14:paraId="500A3C57" w14:textId="77777777" w:rsidR="00753DE3" w:rsidRDefault="00753DE3" w:rsidP="003E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83247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37011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5A8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5F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342C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B01308"/>
    <w:multiLevelType w:val="hybridMultilevel"/>
    <w:tmpl w:val="FDAA04AE"/>
    <w:lvl w:ilvl="0" w:tplc="672CA484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06C93"/>
    <w:multiLevelType w:val="multilevel"/>
    <w:tmpl w:val="0DFA88B4"/>
    <w:styleLink w:val="ListaConVietas0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EEECE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49C4"/>
    <w:multiLevelType w:val="hybridMultilevel"/>
    <w:tmpl w:val="3DDA383E"/>
    <w:lvl w:ilvl="0" w:tplc="7758FB06">
      <w:start w:val="1"/>
      <w:numFmt w:val="bullet"/>
      <w:pStyle w:val="Prrafodelista"/>
      <w:lvlText w:val=""/>
      <w:lvlJc w:val="left"/>
      <w:pPr>
        <w:ind w:left="1440" w:hanging="360"/>
      </w:pPr>
      <w:rPr>
        <w:rFonts w:ascii="Wingdings" w:hAnsi="Wingdings" w:hint="default"/>
        <w:color w:val="EEECE1" w:themeColor="background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4B3B56"/>
    <w:multiLevelType w:val="singleLevel"/>
    <w:tmpl w:val="5F0E27B6"/>
    <w:lvl w:ilvl="0">
      <w:start w:val="1"/>
      <w:numFmt w:val="bullet"/>
      <w:pStyle w:val="Listaconvietas5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</w:abstractNum>
  <w:num w:numId="1" w16cid:durableId="771631154">
    <w:abstractNumId w:val="7"/>
  </w:num>
  <w:num w:numId="2" w16cid:durableId="1703048727">
    <w:abstractNumId w:val="4"/>
  </w:num>
  <w:num w:numId="3" w16cid:durableId="1116559856">
    <w:abstractNumId w:val="6"/>
  </w:num>
  <w:num w:numId="4" w16cid:durableId="1365402687">
    <w:abstractNumId w:val="3"/>
  </w:num>
  <w:num w:numId="5" w16cid:durableId="320741856">
    <w:abstractNumId w:val="2"/>
  </w:num>
  <w:num w:numId="6" w16cid:durableId="781457578">
    <w:abstractNumId w:val="1"/>
  </w:num>
  <w:num w:numId="7" w16cid:durableId="1259217002">
    <w:abstractNumId w:val="0"/>
  </w:num>
  <w:num w:numId="8" w16cid:durableId="72355990">
    <w:abstractNumId w:val="8"/>
  </w:num>
  <w:num w:numId="9" w16cid:durableId="7315838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18"/>
    <w:rsid w:val="00016B14"/>
    <w:rsid w:val="00025D23"/>
    <w:rsid w:val="000407F5"/>
    <w:rsid w:val="00041F8A"/>
    <w:rsid w:val="00045F2E"/>
    <w:rsid w:val="00055BBC"/>
    <w:rsid w:val="00073BF3"/>
    <w:rsid w:val="00081B51"/>
    <w:rsid w:val="000D3891"/>
    <w:rsid w:val="000D785E"/>
    <w:rsid w:val="000F3FE2"/>
    <w:rsid w:val="00107D28"/>
    <w:rsid w:val="0013211F"/>
    <w:rsid w:val="00133E78"/>
    <w:rsid w:val="00140582"/>
    <w:rsid w:val="00162614"/>
    <w:rsid w:val="00177BCB"/>
    <w:rsid w:val="001A313A"/>
    <w:rsid w:val="001C6718"/>
    <w:rsid w:val="001E375E"/>
    <w:rsid w:val="00200FC4"/>
    <w:rsid w:val="00217454"/>
    <w:rsid w:val="002251C8"/>
    <w:rsid w:val="00293BB8"/>
    <w:rsid w:val="002A4A92"/>
    <w:rsid w:val="002B596C"/>
    <w:rsid w:val="002C0C50"/>
    <w:rsid w:val="002C531D"/>
    <w:rsid w:val="002C700D"/>
    <w:rsid w:val="002D5478"/>
    <w:rsid w:val="002D6AAF"/>
    <w:rsid w:val="002E6A61"/>
    <w:rsid w:val="00323530"/>
    <w:rsid w:val="00364B5C"/>
    <w:rsid w:val="00373FC8"/>
    <w:rsid w:val="003A1363"/>
    <w:rsid w:val="003A26E4"/>
    <w:rsid w:val="003B3A48"/>
    <w:rsid w:val="003C5242"/>
    <w:rsid w:val="003E7783"/>
    <w:rsid w:val="003E7E2F"/>
    <w:rsid w:val="003F56D7"/>
    <w:rsid w:val="00442A0E"/>
    <w:rsid w:val="00443C70"/>
    <w:rsid w:val="004708B7"/>
    <w:rsid w:val="004B419A"/>
    <w:rsid w:val="004E19C2"/>
    <w:rsid w:val="004E6AB2"/>
    <w:rsid w:val="004F0AE1"/>
    <w:rsid w:val="00530E48"/>
    <w:rsid w:val="00535F87"/>
    <w:rsid w:val="005513AA"/>
    <w:rsid w:val="00564622"/>
    <w:rsid w:val="00565675"/>
    <w:rsid w:val="005878FE"/>
    <w:rsid w:val="005B3227"/>
    <w:rsid w:val="005C4699"/>
    <w:rsid w:val="005E0657"/>
    <w:rsid w:val="00660852"/>
    <w:rsid w:val="006755BF"/>
    <w:rsid w:val="0068060C"/>
    <w:rsid w:val="0069282E"/>
    <w:rsid w:val="006A0FCA"/>
    <w:rsid w:val="006A4A71"/>
    <w:rsid w:val="006C0673"/>
    <w:rsid w:val="006C75D7"/>
    <w:rsid w:val="006D303F"/>
    <w:rsid w:val="00724CAE"/>
    <w:rsid w:val="00747832"/>
    <w:rsid w:val="00753DE3"/>
    <w:rsid w:val="007730E5"/>
    <w:rsid w:val="007929EB"/>
    <w:rsid w:val="007E5AAA"/>
    <w:rsid w:val="007E6083"/>
    <w:rsid w:val="00805384"/>
    <w:rsid w:val="0081316C"/>
    <w:rsid w:val="00855181"/>
    <w:rsid w:val="008643BF"/>
    <w:rsid w:val="00872624"/>
    <w:rsid w:val="00873C76"/>
    <w:rsid w:val="00883504"/>
    <w:rsid w:val="00893796"/>
    <w:rsid w:val="008A65BA"/>
    <w:rsid w:val="008B1112"/>
    <w:rsid w:val="008D4A99"/>
    <w:rsid w:val="00914419"/>
    <w:rsid w:val="009260B0"/>
    <w:rsid w:val="00935402"/>
    <w:rsid w:val="00962E61"/>
    <w:rsid w:val="00976E5A"/>
    <w:rsid w:val="00984C26"/>
    <w:rsid w:val="00986331"/>
    <w:rsid w:val="009C7105"/>
    <w:rsid w:val="009E3575"/>
    <w:rsid w:val="009E3FA2"/>
    <w:rsid w:val="00A51318"/>
    <w:rsid w:val="00AA3DBB"/>
    <w:rsid w:val="00AB7FE5"/>
    <w:rsid w:val="00AC1E5A"/>
    <w:rsid w:val="00B87E22"/>
    <w:rsid w:val="00B939C6"/>
    <w:rsid w:val="00BA2D2C"/>
    <w:rsid w:val="00BA3E51"/>
    <w:rsid w:val="00BB3142"/>
    <w:rsid w:val="00BC7F9B"/>
    <w:rsid w:val="00C155FC"/>
    <w:rsid w:val="00C25D88"/>
    <w:rsid w:val="00C45D7E"/>
    <w:rsid w:val="00C840C4"/>
    <w:rsid w:val="00CB1D3C"/>
    <w:rsid w:val="00D666BB"/>
    <w:rsid w:val="00D8505D"/>
    <w:rsid w:val="00D9473D"/>
    <w:rsid w:val="00DB14B2"/>
    <w:rsid w:val="00DE7DE5"/>
    <w:rsid w:val="00E04462"/>
    <w:rsid w:val="00E11E25"/>
    <w:rsid w:val="00E20245"/>
    <w:rsid w:val="00E26869"/>
    <w:rsid w:val="00E270D1"/>
    <w:rsid w:val="00E35010"/>
    <w:rsid w:val="00E4379F"/>
    <w:rsid w:val="00E80C1C"/>
    <w:rsid w:val="00E84964"/>
    <w:rsid w:val="00E963BC"/>
    <w:rsid w:val="00EA0042"/>
    <w:rsid w:val="00EF639B"/>
    <w:rsid w:val="00F150A4"/>
    <w:rsid w:val="00F2219F"/>
    <w:rsid w:val="00F45377"/>
    <w:rsid w:val="00F50BC6"/>
    <w:rsid w:val="00F66254"/>
    <w:rsid w:val="00F72B51"/>
    <w:rsid w:val="00F76D98"/>
    <w:rsid w:val="00F908C3"/>
    <w:rsid w:val="00FA15C4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49A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F497D" w:themeColor="text2"/>
        <w:sz w:val="18"/>
        <w:szCs w:val="18"/>
        <w:lang w:val="es-ES" w:eastAsia="en-US" w:bidi="ar-SA"/>
      </w:rPr>
    </w:rPrDefault>
    <w:pPrDefault>
      <w:pPr>
        <w:spacing w:before="2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E2F"/>
    <w:pPr>
      <w:spacing w:before="0" w:line="240" w:lineRule="auto"/>
      <w:contextualSpacing/>
    </w:pPr>
    <w:rPr>
      <w:rFonts w:eastAsiaTheme="minorEastAsia"/>
      <w:color w:val="000000" w:themeColor="text1"/>
      <w:sz w:val="22"/>
      <w:szCs w:val="22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162614"/>
    <w:pPr>
      <w:keepNext/>
      <w:keepLines/>
      <w:spacing w:line="420" w:lineRule="exact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6AAF"/>
    <w:pPr>
      <w:keepNext/>
      <w:keepLines/>
      <w:spacing w:after="240" w:line="440" w:lineRule="exact"/>
      <w:outlineLvl w:val="1"/>
    </w:pPr>
    <w:rPr>
      <w:rFonts w:eastAsiaTheme="majorEastAsia" w:cstheme="majorBidi"/>
      <w:b/>
      <w:color w:val="9BBB59" w:themeColor="accent3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2614"/>
    <w:pPr>
      <w:keepNext/>
      <w:keepLines/>
      <w:spacing w:before="80"/>
      <w:outlineLvl w:val="2"/>
    </w:pPr>
    <w:rPr>
      <w:rFonts w:eastAsiaTheme="majorEastAsia" w:cstheme="majorBidi"/>
      <w:color w:val="FFFFFF" w:themeColor="background1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62614"/>
    <w:pPr>
      <w:keepNext/>
      <w:keepLines/>
      <w:spacing w:before="40"/>
      <w:outlineLvl w:val="3"/>
    </w:pPr>
    <w:rPr>
      <w:rFonts w:eastAsiaTheme="majorEastAsia" w:cstheme="majorBidi"/>
      <w:b/>
      <w:iCs/>
      <w:color w:val="4BACC6" w:themeColor="accent5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62614"/>
    <w:pPr>
      <w:keepNext/>
      <w:keepLines/>
      <w:spacing w:before="120"/>
      <w:outlineLvl w:val="4"/>
    </w:pPr>
    <w:rPr>
      <w:rFonts w:eastAsiaTheme="majorEastAsia" w:cstheme="majorBidi"/>
      <w:color w:val="F79646" w:themeColor="accent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1C6718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313A"/>
  </w:style>
  <w:style w:type="paragraph" w:styleId="Piedepgina">
    <w:name w:val="footer"/>
    <w:basedOn w:val="Normal"/>
    <w:link w:val="PiedepginaCar"/>
    <w:uiPriority w:val="99"/>
    <w:semiHidden/>
    <w:rsid w:val="001C6718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313A"/>
  </w:style>
  <w:style w:type="paragraph" w:styleId="Textodeglobo">
    <w:name w:val="Balloon Text"/>
    <w:basedOn w:val="Normal"/>
    <w:link w:val="TextodegloboCar"/>
    <w:uiPriority w:val="99"/>
    <w:semiHidden/>
    <w:unhideWhenUsed/>
    <w:rsid w:val="00BA3E51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BA3E51"/>
    <w:rPr>
      <w:color w:val="808080"/>
    </w:rPr>
  </w:style>
  <w:style w:type="table" w:styleId="Tablaconcuadrcula">
    <w:name w:val="Table Grid"/>
    <w:basedOn w:val="Tablanormal"/>
    <w:uiPriority w:val="39"/>
    <w:rsid w:val="00BA3E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62614"/>
    <w:rPr>
      <w:rFonts w:asciiTheme="majorHAnsi" w:eastAsiaTheme="majorEastAsia" w:hAnsiTheme="majorHAnsi" w:cstheme="majorBidi"/>
      <w:caps/>
      <w:color w:val="FFFFFF" w:themeColor="background1"/>
      <w:sz w:val="36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2D6AAF"/>
    <w:rPr>
      <w:rFonts w:eastAsiaTheme="majorEastAsia" w:cstheme="majorBidi"/>
      <w:b/>
      <w:color w:val="9BBB59" w:themeColor="accent3"/>
      <w:sz w:val="28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62614"/>
    <w:rPr>
      <w:rFonts w:eastAsiaTheme="majorEastAsia" w:cstheme="majorBidi"/>
      <w:color w:val="FFFFFF" w:themeColor="background1"/>
      <w:sz w:val="28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rsid w:val="000F3FE2"/>
    <w:rPr>
      <w:color w:val="0000FF" w:themeColor="hyperlink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Sinespaciado">
    <w:name w:val="No Spacing"/>
    <w:uiPriority w:val="1"/>
    <w:semiHidden/>
    <w:rsid w:val="000F3FE2"/>
    <w:pPr>
      <w:spacing w:line="440" w:lineRule="exact"/>
    </w:pPr>
    <w:rPr>
      <w:sz w:val="28"/>
    </w:rPr>
  </w:style>
  <w:style w:type="character" w:customStyle="1" w:styleId="Ttulo4Car">
    <w:name w:val="Título 4 Car"/>
    <w:basedOn w:val="Fuentedeprrafopredeter"/>
    <w:link w:val="Ttulo4"/>
    <w:uiPriority w:val="9"/>
    <w:rsid w:val="00162614"/>
    <w:rPr>
      <w:rFonts w:eastAsiaTheme="majorEastAsia" w:cstheme="majorBidi"/>
      <w:b/>
      <w:iCs/>
      <w:color w:val="4BACC6" w:themeColor="accent5"/>
      <w:sz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162614"/>
    <w:rPr>
      <w:rFonts w:eastAsiaTheme="majorEastAsia" w:cstheme="majorBidi"/>
      <w:color w:val="F79646" w:themeColor="accent6"/>
      <w:sz w:val="28"/>
      <w:lang w:val="en-US"/>
    </w:rPr>
  </w:style>
  <w:style w:type="paragraph" w:styleId="Prrafodelista">
    <w:name w:val="List Paragraph"/>
    <w:basedOn w:val="Normal"/>
    <w:uiPriority w:val="34"/>
    <w:semiHidden/>
    <w:rsid w:val="00443C70"/>
    <w:pPr>
      <w:numPr>
        <w:numId w:val="1"/>
      </w:numPr>
      <w:spacing w:line="400" w:lineRule="exact"/>
      <w:ind w:left="568" w:hanging="284"/>
    </w:pPr>
    <w:rPr>
      <w:color w:val="4F81BD" w:themeColor="accent1"/>
      <w:sz w:val="28"/>
    </w:rPr>
  </w:style>
  <w:style w:type="paragraph" w:styleId="Fecha">
    <w:name w:val="Date"/>
    <w:basedOn w:val="Normal"/>
    <w:next w:val="Normal"/>
    <w:link w:val="FechaCar"/>
    <w:uiPriority w:val="99"/>
    <w:qFormat/>
    <w:rsid w:val="00162614"/>
    <w:rPr>
      <w:caps/>
      <w:color w:val="4F81BD" w:themeColor="accent1"/>
    </w:rPr>
  </w:style>
  <w:style w:type="character" w:customStyle="1" w:styleId="FechaCar">
    <w:name w:val="Fecha Car"/>
    <w:basedOn w:val="Fuentedeprrafopredeter"/>
    <w:link w:val="Fecha"/>
    <w:uiPriority w:val="99"/>
    <w:rsid w:val="00162614"/>
    <w:rPr>
      <w:caps/>
      <w:color w:val="4F81BD" w:themeColor="accent1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D8505D"/>
    <w:pPr>
      <w:spacing w:line="800" w:lineRule="exact"/>
    </w:pPr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505D"/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62614"/>
    <w:pPr>
      <w:numPr>
        <w:ilvl w:val="1"/>
      </w:numPr>
      <w:spacing w:line="800" w:lineRule="exact"/>
    </w:pPr>
    <w:rPr>
      <w:rFonts w:asciiTheme="majorHAnsi" w:hAnsiTheme="majorHAnsi"/>
      <w:caps/>
      <w:color w:val="EAF1DD" w:themeColor="accent3" w:themeTint="33"/>
      <w:sz w:val="70"/>
    </w:rPr>
  </w:style>
  <w:style w:type="character" w:customStyle="1" w:styleId="SubttuloCar">
    <w:name w:val="Subtítulo Car"/>
    <w:basedOn w:val="Fuentedeprrafopredeter"/>
    <w:link w:val="Subttulo"/>
    <w:uiPriority w:val="11"/>
    <w:rsid w:val="00162614"/>
    <w:rPr>
      <w:rFonts w:asciiTheme="majorHAnsi" w:eastAsiaTheme="minorEastAsia" w:hAnsiTheme="majorHAnsi"/>
      <w:caps/>
      <w:color w:val="EAF1DD" w:themeColor="accent3" w:themeTint="33"/>
      <w:sz w:val="70"/>
      <w:szCs w:val="22"/>
      <w:lang w:val="en-US"/>
    </w:rPr>
  </w:style>
  <w:style w:type="paragraph" w:customStyle="1" w:styleId="Contacto1">
    <w:name w:val="Contacto 1"/>
    <w:basedOn w:val="Normal"/>
    <w:link w:val="Carcterdelcontacto1"/>
    <w:uiPriority w:val="12"/>
    <w:qFormat/>
    <w:rsid w:val="00162614"/>
    <w:rPr>
      <w:sz w:val="28"/>
    </w:rPr>
  </w:style>
  <w:style w:type="paragraph" w:customStyle="1" w:styleId="Contacto2">
    <w:name w:val="Contacto 2"/>
    <w:basedOn w:val="Normal"/>
    <w:link w:val="Carcterdelcontacto2"/>
    <w:uiPriority w:val="12"/>
    <w:qFormat/>
    <w:rsid w:val="00162614"/>
    <w:rPr>
      <w:color w:val="4F81BD" w:themeColor="accent1"/>
      <w:sz w:val="28"/>
    </w:rPr>
  </w:style>
  <w:style w:type="character" w:customStyle="1" w:styleId="Carcterdelcontacto1">
    <w:name w:val="Carácter del contacto 1"/>
    <w:basedOn w:val="Fuentedeprrafopredeter"/>
    <w:link w:val="Contacto1"/>
    <w:uiPriority w:val="12"/>
    <w:rsid w:val="00162614"/>
    <w:rPr>
      <w:sz w:val="28"/>
      <w:lang w:val="en-US"/>
    </w:rPr>
  </w:style>
  <w:style w:type="paragraph" w:styleId="Listaconvietas">
    <w:name w:val="List Bullet"/>
    <w:basedOn w:val="Normal"/>
    <w:uiPriority w:val="99"/>
    <w:qFormat/>
    <w:rsid w:val="00F76D98"/>
    <w:pPr>
      <w:numPr>
        <w:numId w:val="9"/>
      </w:numPr>
      <w:spacing w:before="240" w:after="240" w:line="400" w:lineRule="exact"/>
    </w:pPr>
  </w:style>
  <w:style w:type="character" w:customStyle="1" w:styleId="Carcterdelcontacto2">
    <w:name w:val="Carácter del contacto 2"/>
    <w:basedOn w:val="Fuentedeprrafopredeter"/>
    <w:link w:val="Contacto2"/>
    <w:uiPriority w:val="12"/>
    <w:rsid w:val="00162614"/>
    <w:rPr>
      <w:color w:val="4F81BD" w:themeColor="accent1"/>
      <w:sz w:val="28"/>
      <w:lang w:val="en-US"/>
    </w:rPr>
  </w:style>
  <w:style w:type="numbering" w:customStyle="1" w:styleId="ListaConVietas0">
    <w:name w:val="ListaConViñetas"/>
    <w:uiPriority w:val="99"/>
    <w:rsid w:val="00373FC8"/>
    <w:pPr>
      <w:numPr>
        <w:numId w:val="3"/>
      </w:numPr>
    </w:pPr>
  </w:style>
  <w:style w:type="paragraph" w:styleId="Listaconvietas2">
    <w:name w:val="List Bullet 2"/>
    <w:basedOn w:val="Normal"/>
    <w:uiPriority w:val="99"/>
    <w:semiHidden/>
    <w:unhideWhenUsed/>
    <w:rsid w:val="00373FC8"/>
    <w:pPr>
      <w:numPr>
        <w:ilvl w:val="1"/>
        <w:numId w:val="8"/>
      </w:numPr>
      <w:ind w:left="1440"/>
    </w:pPr>
  </w:style>
  <w:style w:type="paragraph" w:styleId="Listaconvietas3">
    <w:name w:val="List Bullet 3"/>
    <w:basedOn w:val="Normal"/>
    <w:uiPriority w:val="99"/>
    <w:semiHidden/>
    <w:unhideWhenUsed/>
    <w:rsid w:val="00373FC8"/>
    <w:pPr>
      <w:numPr>
        <w:ilvl w:val="2"/>
        <w:numId w:val="8"/>
      </w:numPr>
      <w:ind w:left="2160"/>
    </w:pPr>
  </w:style>
  <w:style w:type="paragraph" w:styleId="Listaconvietas4">
    <w:name w:val="List Bullet 4"/>
    <w:basedOn w:val="Normal"/>
    <w:uiPriority w:val="99"/>
    <w:semiHidden/>
    <w:unhideWhenUsed/>
    <w:rsid w:val="00373FC8"/>
    <w:pPr>
      <w:numPr>
        <w:ilvl w:val="3"/>
        <w:numId w:val="8"/>
      </w:numPr>
      <w:ind w:left="2880"/>
    </w:pPr>
  </w:style>
  <w:style w:type="paragraph" w:styleId="Listaconvietas5">
    <w:name w:val="List Bullet 5"/>
    <w:basedOn w:val="Normal"/>
    <w:uiPriority w:val="99"/>
    <w:semiHidden/>
    <w:unhideWhenUsed/>
    <w:rsid w:val="00373FC8"/>
    <w:pPr>
      <w:numPr>
        <w:ilvl w:val="4"/>
        <w:numId w:val="8"/>
      </w:numPr>
      <w:ind w:left="3600"/>
    </w:pPr>
  </w:style>
  <w:style w:type="paragraph" w:customStyle="1" w:styleId="Direccin">
    <w:name w:val="Dirección"/>
    <w:basedOn w:val="Normal"/>
    <w:qFormat/>
    <w:rsid w:val="002D6AAF"/>
  </w:style>
  <w:style w:type="character" w:customStyle="1" w:styleId="Textogris">
    <w:name w:val="Texto gris"/>
    <w:basedOn w:val="Fuentedeprrafopredeter"/>
    <w:uiPriority w:val="4"/>
    <w:semiHidden/>
    <w:qFormat/>
    <w:rsid w:val="002D6AAF"/>
    <w:rPr>
      <w:color w:val="808080" w:themeColor="background1" w:themeShade="80"/>
    </w:rPr>
  </w:style>
  <w:style w:type="paragraph" w:customStyle="1" w:styleId="Delimitadorgrfico">
    <w:name w:val="Delimitador gráfico"/>
    <w:basedOn w:val="Normal"/>
    <w:qFormat/>
    <w:rsid w:val="00883504"/>
    <w:rPr>
      <w:sz w:val="16"/>
    </w:rPr>
  </w:style>
  <w:style w:type="table" w:styleId="Tablaconcuadrcula6concolores-nfasis3">
    <w:name w:val="Grid Table 6 Colorful Accent 3"/>
    <w:basedOn w:val="Tablanormal"/>
    <w:uiPriority w:val="51"/>
    <w:rsid w:val="009E3FA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arta%20de%20presentaci&#243;n%20en%20bloque%20de%20color.dotx" TargetMode="Externa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6">
      <a:majorFont>
        <a:latin typeface="Rockwel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79D3A-CE3F-4A7C-952D-07BCFDAEB8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B348AA8-2439-4FB2-933F-AAAF977F67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B2D3CD-F7A1-4C45-A991-16EFF31D78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882C9A-AB15-4C62-8157-4794DAD64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 en bloque de color</Template>
  <TotalTime>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2024-01-02T02:54:00Z</dcterms:created>
  <dcterms:modified xsi:type="dcterms:W3CDTF">2024-01-02T02:54:00Z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