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64F1" w14:textId="6F43DC92" w:rsidR="00535F87" w:rsidRPr="00DB14B2" w:rsidRDefault="00C01D79" w:rsidP="003E7E2F">
      <w:pPr>
        <w:pStyle w:val="Delimitadorgrfico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19D833" wp14:editId="4DF3C5A1">
            <wp:simplePos x="0" y="0"/>
            <wp:positionH relativeFrom="column">
              <wp:posOffset>-157480</wp:posOffset>
            </wp:positionH>
            <wp:positionV relativeFrom="paragraph">
              <wp:posOffset>-416560</wp:posOffset>
            </wp:positionV>
            <wp:extent cx="1924050" cy="1788765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318" w:rsidRPr="00DB14B2">
        <w:rPr>
          <w:noProof/>
          <w:lang w:val="es-ES" w:bidi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4393BC" wp14:editId="5DE620BA">
                <wp:simplePos x="0" y="0"/>
                <wp:positionH relativeFrom="column">
                  <wp:posOffset>-1081405</wp:posOffset>
                </wp:positionH>
                <wp:positionV relativeFrom="paragraph">
                  <wp:posOffset>-588010</wp:posOffset>
                </wp:positionV>
                <wp:extent cx="7950835" cy="2660650"/>
                <wp:effectExtent l="0" t="0" r="0" b="6350"/>
                <wp:wrapNone/>
                <wp:docPr id="5" name="Grupo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835" cy="2660650"/>
                          <a:chOff x="-38096" y="-1"/>
                          <a:chExt cx="7950069" cy="2660112"/>
                        </a:xfrm>
                      </wpg:grpSpPr>
                      <wps:wsp>
                        <wps:cNvPr id="107" name="Rectángulo 1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28670" y="0"/>
                            <a:ext cx="4483303" cy="210443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EAAAA8" w14:textId="35A9A289" w:rsidR="00C01D79" w:rsidRDefault="00C01D79" w:rsidP="00C01D7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03EAB0A" wp14:editId="70FECA2D">
                                    <wp:extent cx="2501265" cy="815630"/>
                                    <wp:effectExtent l="0" t="0" r="0" b="381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35013" cy="8266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ángulo 1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" y="-1"/>
                            <a:ext cx="3485814" cy="210443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38096" y="2082142"/>
                            <a:ext cx="3523911" cy="57796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ángulo 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3485815" y="2072619"/>
                            <a:ext cx="4420108" cy="57785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393BC" id="Grupo 5" o:spid="_x0000_s1026" alt="&quot;&quot;" style="position:absolute;margin-left:-85.15pt;margin-top:-46.3pt;width:626.05pt;height:209.5pt;z-index:-251657216;mso-width-relative:margin;mso-height-relative:margin" coordorigin="-380" coordsize="79500,2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">
                <v:rect id="Rectángulo 107" o:spid="_x0000_s1027" alt="&quot;&quot;" style="position:absolute;left:34286;width:44833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" fillcolor="#ddd [3204]" stroked="f" strokeweight="1pt">
                  <v:textbox>
                    <w:txbxContent>
                      <w:p w14:paraId="1CEAAAA8" w14:textId="35A9A289" w:rsidR="00C01D79" w:rsidRDefault="00C01D79" w:rsidP="00C01D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3EAB0A" wp14:editId="70FECA2D">
                              <wp:extent cx="2501265" cy="815630"/>
                              <wp:effectExtent l="0" t="0" r="0" b="381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35013" cy="826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ángulo 106" o:spid="_x0000_s1028" alt="&quot;&quot;" style="position:absolute;width:34858;height:2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" fillcolor="#f8f8f8 [3214]" stroked="f" strokeweight="1pt"/>
                <v:rect id="Rectángulo 108" o:spid="_x0000_s1029" alt="&quot;&quot;" style="position:absolute;left:-380;top:20821;width:352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Q43xgAAANw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p+JrTyjEyg1zcAAAD//wMAUEsBAi0AFAAGAAgAAAAhANvh9svuAAAAhQEAABMAAAAAAAAA&#10;AAAAAAAAAAAAAFtDb250ZW50X1R5cGVzXS54bWxQSwECLQAUAAYACAAAACEAWvQsW78AAAAVAQAA&#10;CwAAAAAAAAAAAAAAAAAfAQAAX3JlbHMvLnJlbHNQSwECLQAUAAYACAAAACEArukON8YAAADcAAAA&#10;DwAAAAAAAAAAAAAAAAAHAgAAZHJzL2Rvd25yZXYueG1sUEsFBgAAAAADAAMAtwAAAPoCAAAAAA==&#10;" fillcolor="#ddd [3204]" stroked="f" strokeweight="1pt"/>
                <v:rect id="Rectángulo 109" o:spid="_x0000_s1030" alt="&quot;&quot;" style="position:absolute;left:34858;top:20726;width:44201;height:5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" fillcolor="#969696 [3206]" stroked="f" strokeweight="1pt"/>
              </v:group>
            </w:pict>
          </mc:Fallback>
        </mc:AlternateContent>
      </w:r>
    </w:p>
    <w:p w14:paraId="0B182255" w14:textId="77777777" w:rsidR="00883504" w:rsidRDefault="00883504" w:rsidP="003E7E2F">
      <w:pPr>
        <w:rPr>
          <w:noProof/>
          <w:lang w:val="es-ES"/>
        </w:rPr>
      </w:pPr>
    </w:p>
    <w:p w14:paraId="37E9D3DF" w14:textId="77777777" w:rsidR="00A51318" w:rsidRPr="00A51318" w:rsidRDefault="00A51318" w:rsidP="00A51318">
      <w:pPr>
        <w:rPr>
          <w:lang w:val="es-ES"/>
        </w:rPr>
      </w:pPr>
    </w:p>
    <w:p w14:paraId="2071E64F" w14:textId="77777777" w:rsidR="00A51318" w:rsidRPr="00A51318" w:rsidRDefault="00A51318" w:rsidP="00A51318">
      <w:pPr>
        <w:rPr>
          <w:lang w:val="es-ES"/>
        </w:rPr>
      </w:pPr>
    </w:p>
    <w:p w14:paraId="4C9D2570" w14:textId="77777777" w:rsidR="00A51318" w:rsidRPr="00A51318" w:rsidRDefault="00A51318" w:rsidP="00A51318">
      <w:pPr>
        <w:rPr>
          <w:lang w:val="es-ES"/>
        </w:rPr>
      </w:pPr>
    </w:p>
    <w:p w14:paraId="43B21121" w14:textId="77777777" w:rsidR="00A51318" w:rsidRPr="00A51318" w:rsidRDefault="00A51318" w:rsidP="00A51318">
      <w:pPr>
        <w:rPr>
          <w:lang w:val="es-ES"/>
        </w:rPr>
      </w:pPr>
    </w:p>
    <w:p w14:paraId="2147F7DB" w14:textId="77777777" w:rsidR="00A51318" w:rsidRPr="00A51318" w:rsidRDefault="00A51318" w:rsidP="00A51318">
      <w:pPr>
        <w:rPr>
          <w:lang w:val="es-ES"/>
        </w:rPr>
      </w:pPr>
    </w:p>
    <w:p w14:paraId="60FC505E" w14:textId="77777777" w:rsidR="00A51318" w:rsidRPr="00A51318" w:rsidRDefault="00A51318" w:rsidP="00A51318">
      <w:pPr>
        <w:rPr>
          <w:lang w:val="es-ES"/>
        </w:rPr>
      </w:pPr>
    </w:p>
    <w:p w14:paraId="4AA40EBF" w14:textId="77777777" w:rsidR="00A51318" w:rsidRPr="00A51318" w:rsidRDefault="00A51318" w:rsidP="00A51318">
      <w:pPr>
        <w:rPr>
          <w:lang w:val="es-ES"/>
        </w:rPr>
      </w:pPr>
    </w:p>
    <w:p w14:paraId="12D6A51C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91C80A" wp14:editId="07B3E3BB">
                <wp:simplePos x="0" y="0"/>
                <wp:positionH relativeFrom="column">
                  <wp:posOffset>-456565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AA3A" w14:textId="77777777" w:rsidR="00A51318" w:rsidRPr="00EB0E57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EB0E57">
                              <w:rPr>
                                <w:b/>
                                <w:bCs/>
                                <w:color w:val="auto"/>
                              </w:rPr>
                              <w:t xml:space="preserve">ANEXO </w:t>
                            </w:r>
                            <w:r w:rsidR="00EB0E57" w:rsidRPr="00EB0E57">
                              <w:rPr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5.95pt;margin-top:19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" filled="f" stroked="f">
                <v:textbox style="mso-fit-shape-to-text:t">
                  <w:txbxContent>
                    <w:p w:rsidR="00A51318" w:rsidRPr="00EB0E57" w:rsidRDefault="00A51318" w:rsidP="00A51318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EB0E57">
                        <w:rPr>
                          <w:b/>
                          <w:bCs/>
                          <w:color w:val="auto"/>
                        </w:rPr>
                        <w:t xml:space="preserve">ANEXO </w:t>
                      </w:r>
                      <w:r w:rsidR="00EB0E57" w:rsidRPr="00EB0E57">
                        <w:rPr>
                          <w:b/>
                          <w:bCs/>
                          <w:color w:val="aut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88CFFA" w14:textId="77777777" w:rsidR="00A51318" w:rsidRPr="00A51318" w:rsidRDefault="00A51318" w:rsidP="00A51318">
      <w:pPr>
        <w:rPr>
          <w:lang w:val="es-ES"/>
        </w:rPr>
      </w:pPr>
      <w:r w:rsidRPr="00A51318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3423F9" wp14:editId="3A54D349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61950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B07D" w14:textId="2B0129B8" w:rsidR="00A51318" w:rsidRPr="00A51318" w:rsidRDefault="00A51318" w:rsidP="00A5131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D</w:t>
                            </w:r>
                            <w:r w:rsidR="00EB0E57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 xml:space="preserve">ECLARACIÓN DE PARTICIPACIÓN EN EL SELLO </w:t>
                            </w:r>
                            <w:r w:rsidR="00C01D79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>ARGENTINA</w:t>
                            </w:r>
                            <w:r w:rsidR="00EB0E57">
                              <w:rPr>
                                <w:b/>
                                <w:bCs/>
                                <w:color w:val="FFFFFF" w:themeColor="background1"/>
                                <w:lang w:val="es-PE"/>
                              </w:rPr>
                              <w:t xml:space="preserve"> VALORA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423F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17.1pt;margin-top:.9pt;width:2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" filled="f" stroked="f">
                <v:textbox style="mso-fit-shape-to-text:t">
                  <w:txbxContent>
                    <w:p w14:paraId="1BB0B07D" w14:textId="2B0129B8" w:rsidR="00A51318" w:rsidRPr="00A51318" w:rsidRDefault="00A51318" w:rsidP="00A5131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D</w:t>
                      </w:r>
                      <w:r w:rsidR="00EB0E57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 xml:space="preserve">ECLARACIÓN DE PARTICIPACIÓN EN EL SELLO </w:t>
                      </w:r>
                      <w:r w:rsidR="00C01D79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>ARGENTINA</w:t>
                      </w:r>
                      <w:r w:rsidR="00EB0E57">
                        <w:rPr>
                          <w:b/>
                          <w:bCs/>
                          <w:color w:val="FFFFFF" w:themeColor="background1"/>
                          <w:lang w:val="es-PE"/>
                        </w:rPr>
                        <w:t xml:space="preserve"> VALORA</w:t>
                      </w:r>
                    </w:p>
                  </w:txbxContent>
                </v:textbox>
              </v:shape>
            </w:pict>
          </mc:Fallback>
        </mc:AlternateContent>
      </w:r>
    </w:p>
    <w:p w14:paraId="4E9F9B7C" w14:textId="77777777" w:rsidR="00A51318" w:rsidRPr="00A51318" w:rsidRDefault="00A51318" w:rsidP="00A51318">
      <w:pPr>
        <w:rPr>
          <w:lang w:val="es-ES"/>
        </w:rPr>
      </w:pPr>
    </w:p>
    <w:p w14:paraId="5C1CD2F0" w14:textId="77777777" w:rsidR="00A51318" w:rsidRPr="00A51318" w:rsidRDefault="00A51318" w:rsidP="00A51318">
      <w:pPr>
        <w:rPr>
          <w:lang w:val="es-ES"/>
        </w:rPr>
      </w:pPr>
    </w:p>
    <w:p w14:paraId="58D53ACC" w14:textId="77777777" w:rsidR="00A51318" w:rsidRPr="00A51318" w:rsidRDefault="00A51318" w:rsidP="00A51318">
      <w:pPr>
        <w:rPr>
          <w:lang w:val="es-ES"/>
        </w:rPr>
      </w:pPr>
    </w:p>
    <w:p w14:paraId="073D7662" w14:textId="77777777" w:rsidR="00A51318" w:rsidRPr="00A51318" w:rsidRDefault="00A51318" w:rsidP="00A51318">
      <w:pPr>
        <w:rPr>
          <w:lang w:val="es-ES"/>
        </w:rPr>
      </w:pPr>
    </w:p>
    <w:p w14:paraId="5BF35202" w14:textId="77777777" w:rsidR="00952CD5" w:rsidRDefault="00952CD5" w:rsidP="00952CD5"/>
    <w:p w14:paraId="209E10B6" w14:textId="2166D68E" w:rsidR="00952CD5" w:rsidRPr="00042E0B" w:rsidRDefault="00C01D79" w:rsidP="00EB0E57">
      <w:pPr>
        <w:spacing w:line="360" w:lineRule="auto"/>
        <w:rPr>
          <w:b/>
          <w:bCs/>
        </w:rPr>
      </w:pPr>
      <w:r>
        <w:rPr>
          <w:b/>
          <w:bCs/>
        </w:rPr>
        <w:t>CUI</w:t>
      </w:r>
      <w:r w:rsidR="00952CD5" w:rsidRPr="00042E0B">
        <w:rPr>
          <w:b/>
          <w:bCs/>
        </w:rPr>
        <w:t>T DE LA ORGANIZACIÓN POSTULANTE:</w:t>
      </w:r>
    </w:p>
    <w:p w14:paraId="6AF3E4DD" w14:textId="77777777" w:rsidR="00952CD5" w:rsidRPr="00042E0B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RAZÓN SOCIAL:</w:t>
      </w:r>
    </w:p>
    <w:p w14:paraId="299FEED1" w14:textId="77777777" w:rsidR="00952CD5" w:rsidRDefault="00952CD5" w:rsidP="00EB0E57">
      <w:pPr>
        <w:spacing w:line="360" w:lineRule="auto"/>
        <w:rPr>
          <w:b/>
          <w:bCs/>
        </w:rPr>
      </w:pPr>
      <w:r w:rsidRPr="00042E0B">
        <w:rPr>
          <w:b/>
          <w:bCs/>
        </w:rPr>
        <w:t>DOMICILIO FISCAL:</w:t>
      </w:r>
    </w:p>
    <w:p w14:paraId="77999D91" w14:textId="46DE0A3B" w:rsidR="00952CD5" w:rsidRPr="00042E0B" w:rsidRDefault="00952CD5" w:rsidP="00EB0E57">
      <w:pPr>
        <w:spacing w:line="360" w:lineRule="auto"/>
        <w:rPr>
          <w:b/>
          <w:bCs/>
        </w:rPr>
      </w:pPr>
      <w:r>
        <w:rPr>
          <w:b/>
          <w:bCs/>
        </w:rPr>
        <w:t>CIUDAD</w:t>
      </w:r>
      <w:r w:rsidR="00C01D79">
        <w:rPr>
          <w:b/>
          <w:bCs/>
        </w:rPr>
        <w:t xml:space="preserve"> </w:t>
      </w:r>
      <w:r>
        <w:rPr>
          <w:b/>
          <w:bCs/>
        </w:rPr>
        <w:t>/</w:t>
      </w:r>
      <w:r w:rsidR="00C01D79">
        <w:rPr>
          <w:b/>
          <w:bCs/>
        </w:rPr>
        <w:t xml:space="preserve"> PROVINCIA</w:t>
      </w:r>
      <w:r>
        <w:rPr>
          <w:b/>
          <w:bCs/>
        </w:rPr>
        <w:t>:</w:t>
      </w:r>
    </w:p>
    <w:p w14:paraId="5B3EB51E" w14:textId="02AC159B" w:rsidR="00952CD5" w:rsidRDefault="00952CD5" w:rsidP="00EB0E57">
      <w:pPr>
        <w:spacing w:line="360" w:lineRule="auto"/>
      </w:pPr>
      <w:r w:rsidRPr="00042E0B">
        <w:rPr>
          <w:b/>
          <w:bCs/>
        </w:rPr>
        <w:t>NATURALEZA DE LA ORGANIZACIÓN</w:t>
      </w:r>
      <w:r>
        <w:t xml:space="preserve"> </w:t>
      </w:r>
      <w:r w:rsidRPr="00C01D79">
        <w:rPr>
          <w:sz w:val="16"/>
          <w:szCs w:val="16"/>
        </w:rPr>
        <w:t xml:space="preserve">(organización pública, </w:t>
      </w:r>
      <w:r w:rsidR="00C01D79" w:rsidRPr="00C01D79">
        <w:rPr>
          <w:sz w:val="16"/>
          <w:szCs w:val="16"/>
        </w:rPr>
        <w:t>organización no gubernamental</w:t>
      </w:r>
      <w:r w:rsidRPr="00C01D79">
        <w:rPr>
          <w:sz w:val="16"/>
          <w:szCs w:val="16"/>
        </w:rPr>
        <w:t>, etc.)</w:t>
      </w:r>
      <w:r>
        <w:t>:</w:t>
      </w:r>
    </w:p>
    <w:p w14:paraId="0FB71A0A" w14:textId="77777777" w:rsidR="00952CD5" w:rsidRDefault="00952CD5" w:rsidP="00952CD5"/>
    <w:p w14:paraId="7E6EB8D0" w14:textId="77777777" w:rsidR="00952CD5" w:rsidRDefault="00952CD5" w:rsidP="00952CD5"/>
    <w:p w14:paraId="78B4F2D4" w14:textId="68C147B6" w:rsidR="00952CD5" w:rsidRDefault="00952CD5" w:rsidP="00EB0E57">
      <w:pPr>
        <w:spacing w:line="360" w:lineRule="auto"/>
        <w:jc w:val="center"/>
        <w:rPr>
          <w:i/>
          <w:iCs/>
        </w:rPr>
      </w:pPr>
      <w:r w:rsidRPr="00042E0B">
        <w:rPr>
          <w:i/>
          <w:iCs/>
        </w:rPr>
        <w:t>El</w:t>
      </w:r>
      <w:r w:rsidR="00C01D79">
        <w:rPr>
          <w:i/>
          <w:iCs/>
        </w:rPr>
        <w:t xml:space="preserve"> / la</w:t>
      </w:r>
      <w:r w:rsidRPr="00042E0B">
        <w:rPr>
          <w:i/>
          <w:iCs/>
        </w:rPr>
        <w:t xml:space="preserve"> firmante, en representación de la organización postulante, declara que</w:t>
      </w:r>
      <w:r>
        <w:rPr>
          <w:i/>
          <w:iCs/>
        </w:rPr>
        <w:t xml:space="preserve"> toda la información suministrada a la </w:t>
      </w:r>
      <w:r w:rsidR="00C01D79">
        <w:rPr>
          <w:i/>
          <w:iCs/>
        </w:rPr>
        <w:t>Red de Empresas Inclusivas de la República Argentina</w:t>
      </w:r>
      <w:r>
        <w:rPr>
          <w:i/>
          <w:iCs/>
        </w:rPr>
        <w:t>, a través del formulario de inscripción electrónico y/o a través de sus respectivos anexos, es actual, verídica y que en términos generales durante el proceso de evaluación de nuestra postulación no sufrirá cambios que afecten negativamente la gestión y/o infraestructura inclusiva alcanzada hasta el momento.</w:t>
      </w:r>
    </w:p>
    <w:p w14:paraId="50D4A52D" w14:textId="77777777" w:rsidR="00952CD5" w:rsidRDefault="00952CD5" w:rsidP="00EB0E57">
      <w:pPr>
        <w:spacing w:line="360" w:lineRule="auto"/>
        <w:jc w:val="center"/>
        <w:rPr>
          <w:i/>
          <w:iCs/>
        </w:rPr>
      </w:pPr>
    </w:p>
    <w:p w14:paraId="08D19A6D" w14:textId="29D7D430" w:rsidR="00952CD5" w:rsidRDefault="00952CD5" w:rsidP="00EB0E57">
      <w:pPr>
        <w:spacing w:line="360" w:lineRule="auto"/>
        <w:jc w:val="center"/>
        <w:rPr>
          <w:i/>
          <w:iCs/>
        </w:rPr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efectos de formalizar la presente postulación, designo como representante de la organización, en todo lo vinculado al proceso de postulación del sello </w:t>
      </w:r>
      <w:r w:rsidR="00C01D79">
        <w:rPr>
          <w:i/>
          <w:iCs/>
        </w:rPr>
        <w:t>Argentina</w:t>
      </w:r>
      <w:r>
        <w:rPr>
          <w:i/>
          <w:iCs/>
        </w:rPr>
        <w:t xml:space="preserve"> Valora a:</w:t>
      </w:r>
    </w:p>
    <w:p w14:paraId="6C1DEA5D" w14:textId="77777777" w:rsidR="00952CD5" w:rsidRDefault="00952CD5" w:rsidP="00952CD5">
      <w:pPr>
        <w:jc w:val="center"/>
        <w:rPr>
          <w:i/>
          <w:iCs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52CD5" w14:paraId="65A72166" w14:textId="77777777" w:rsidTr="00E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2B4D66A" w14:textId="77777777" w:rsidR="00952CD5" w:rsidRPr="00EB0E57" w:rsidRDefault="00952CD5" w:rsidP="008754CF">
            <w:pPr>
              <w:jc w:val="center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Nombre y apellido</w:t>
            </w:r>
          </w:p>
        </w:tc>
        <w:tc>
          <w:tcPr>
            <w:tcW w:w="2207" w:type="dxa"/>
          </w:tcPr>
          <w:p w14:paraId="7E92783F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Cargo que ocupa</w:t>
            </w:r>
          </w:p>
        </w:tc>
        <w:tc>
          <w:tcPr>
            <w:tcW w:w="2207" w:type="dxa"/>
          </w:tcPr>
          <w:p w14:paraId="541BFDA0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Correo electrónico corporativo para notificaciones</w:t>
            </w:r>
          </w:p>
        </w:tc>
        <w:tc>
          <w:tcPr>
            <w:tcW w:w="2207" w:type="dxa"/>
          </w:tcPr>
          <w:p w14:paraId="50DDBCF7" w14:textId="77777777" w:rsidR="00952CD5" w:rsidRPr="00EB0E57" w:rsidRDefault="00952CD5" w:rsidP="0087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color w:val="FFFFFF" w:themeColor="background1"/>
              </w:rPr>
            </w:pPr>
            <w:r w:rsidRPr="00EB0E57">
              <w:rPr>
                <w:i/>
                <w:iCs/>
                <w:color w:val="FFFFFF" w:themeColor="background1"/>
              </w:rPr>
              <w:t>Teléfono de contacto</w:t>
            </w:r>
          </w:p>
        </w:tc>
      </w:tr>
      <w:tr w:rsidR="00952CD5" w14:paraId="6237508E" w14:textId="77777777" w:rsidTr="00EB0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B945CE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  <w:p w14:paraId="79B7E46C" w14:textId="77777777" w:rsidR="00952CD5" w:rsidRDefault="00952CD5" w:rsidP="008754CF">
            <w:pPr>
              <w:jc w:val="center"/>
              <w:rPr>
                <w:i/>
                <w:iCs/>
              </w:rPr>
            </w:pPr>
          </w:p>
        </w:tc>
        <w:tc>
          <w:tcPr>
            <w:tcW w:w="2207" w:type="dxa"/>
          </w:tcPr>
          <w:p w14:paraId="1EC2F55A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84B49C0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2207" w:type="dxa"/>
          </w:tcPr>
          <w:p w14:paraId="3B590C3D" w14:textId="77777777" w:rsidR="00952CD5" w:rsidRDefault="00952CD5" w:rsidP="0087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F1A53F7" w14:textId="77777777" w:rsidR="00952CD5" w:rsidRDefault="00952CD5" w:rsidP="00952CD5">
      <w:pPr>
        <w:rPr>
          <w:i/>
          <w:iCs/>
        </w:rPr>
      </w:pPr>
    </w:p>
    <w:p w14:paraId="301418A7" w14:textId="77777777" w:rsidR="00952CD5" w:rsidRPr="00206D50" w:rsidRDefault="00952CD5" w:rsidP="00952CD5">
      <w:pPr>
        <w:jc w:val="center"/>
        <w:rPr>
          <w:rFonts w:ascii="Cambria" w:hAnsi="Cambria"/>
          <w:i/>
          <w:iCs/>
        </w:rPr>
      </w:pPr>
      <w:r w:rsidRPr="00206D50">
        <w:rPr>
          <w:rFonts w:ascii="Cambria" w:hAnsi="Cambria"/>
          <w:i/>
          <w:iCs/>
        </w:rPr>
        <w:t>Declaro conocer y aceptar las Bases que rigen la presente convocatoria.</w:t>
      </w:r>
    </w:p>
    <w:p w14:paraId="0E028421" w14:textId="77777777" w:rsidR="00952CD5" w:rsidRPr="00206D50" w:rsidRDefault="00952CD5" w:rsidP="00952CD5">
      <w:pPr>
        <w:rPr>
          <w:i/>
          <w:iCs/>
        </w:rPr>
      </w:pPr>
    </w:p>
    <w:p w14:paraId="1193A814" w14:textId="77777777" w:rsidR="00952CD5" w:rsidRDefault="00952CD5" w:rsidP="00952CD5"/>
    <w:p w14:paraId="68A3C2AE" w14:textId="77777777" w:rsidR="00952CD5" w:rsidRPr="00EE42AF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Lugar y fecha:</w:t>
      </w:r>
    </w:p>
    <w:p w14:paraId="6D708EFC" w14:textId="77777777" w:rsidR="00952CD5" w:rsidRPr="00EE42AF" w:rsidRDefault="00952CD5" w:rsidP="00952CD5">
      <w:pPr>
        <w:rPr>
          <w:rFonts w:cstheme="minorHAnsi"/>
          <w:i/>
          <w:iCs/>
        </w:rPr>
      </w:pPr>
    </w:p>
    <w:p w14:paraId="122A4A78" w14:textId="77777777"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Firma:</w:t>
      </w:r>
    </w:p>
    <w:p w14:paraId="7B7786E0" w14:textId="77777777" w:rsidR="00EB0E57" w:rsidRDefault="00EB0E57" w:rsidP="00952CD5">
      <w:pPr>
        <w:rPr>
          <w:rFonts w:cstheme="minorHAnsi"/>
          <w:i/>
          <w:iCs/>
        </w:rPr>
      </w:pPr>
    </w:p>
    <w:p w14:paraId="337E42CD" w14:textId="77777777" w:rsidR="00952CD5" w:rsidRDefault="00952CD5" w:rsidP="00952CD5">
      <w:pPr>
        <w:rPr>
          <w:rFonts w:cstheme="minorHAnsi"/>
          <w:i/>
          <w:iCs/>
        </w:rPr>
      </w:pPr>
      <w:r w:rsidRPr="00EE42AF">
        <w:rPr>
          <w:rFonts w:cstheme="minorHAnsi"/>
          <w:i/>
          <w:iCs/>
        </w:rPr>
        <w:t>Aclaración de firma:</w:t>
      </w:r>
    </w:p>
    <w:p w14:paraId="0DD57D08" w14:textId="77777777" w:rsidR="00EB0E57" w:rsidRDefault="00EB0E57" w:rsidP="00952CD5">
      <w:pPr>
        <w:rPr>
          <w:rFonts w:cstheme="minorHAnsi"/>
          <w:i/>
          <w:iCs/>
        </w:rPr>
      </w:pPr>
    </w:p>
    <w:p w14:paraId="522A451E" w14:textId="77777777" w:rsidR="00EB0E57" w:rsidRPr="00EE42AF" w:rsidRDefault="00EB0E57" w:rsidP="00952CD5">
      <w:pPr>
        <w:rPr>
          <w:rFonts w:cstheme="minorHAnsi"/>
          <w:i/>
          <w:iCs/>
        </w:rPr>
      </w:pPr>
    </w:p>
    <w:p w14:paraId="3AAA65FE" w14:textId="77777777" w:rsidR="00952CD5" w:rsidRDefault="00952CD5" w:rsidP="00952CD5"/>
    <w:p w14:paraId="36178FCD" w14:textId="77777777" w:rsidR="00952CD5" w:rsidRDefault="00952CD5" w:rsidP="00400ADE">
      <w:pPr>
        <w:jc w:val="both"/>
        <w:rPr>
          <w:sz w:val="18"/>
          <w:szCs w:val="18"/>
        </w:rPr>
      </w:pPr>
      <w:proofErr w:type="spellStart"/>
      <w:r w:rsidRPr="00724C3E">
        <w:rPr>
          <w:sz w:val="18"/>
          <w:szCs w:val="18"/>
        </w:rPr>
        <w:t>Nota</w:t>
      </w:r>
      <w:proofErr w:type="spellEnd"/>
      <w:r w:rsidRPr="00724C3E">
        <w:rPr>
          <w:sz w:val="18"/>
          <w:szCs w:val="18"/>
        </w:rPr>
        <w:t xml:space="preserve">: 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documento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debe</w:t>
      </w:r>
      <w:proofErr w:type="spellEnd"/>
      <w:r w:rsidRPr="00724C3E">
        <w:rPr>
          <w:sz w:val="18"/>
          <w:szCs w:val="18"/>
        </w:rPr>
        <w:t xml:space="preserve"> ser </w:t>
      </w:r>
      <w:proofErr w:type="spellStart"/>
      <w:r w:rsidRPr="00724C3E">
        <w:rPr>
          <w:sz w:val="18"/>
          <w:szCs w:val="18"/>
        </w:rPr>
        <w:t>completado</w:t>
      </w:r>
      <w:proofErr w:type="spellEnd"/>
      <w:r w:rsidRPr="00724C3E">
        <w:rPr>
          <w:sz w:val="18"/>
          <w:szCs w:val="18"/>
        </w:rPr>
        <w:t xml:space="preserve"> y </w:t>
      </w:r>
      <w:proofErr w:type="spellStart"/>
      <w:r w:rsidRPr="00724C3E">
        <w:rPr>
          <w:sz w:val="18"/>
          <w:szCs w:val="18"/>
        </w:rPr>
        <w:t>firmado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únicamente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por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el</w:t>
      </w:r>
      <w:proofErr w:type="spellEnd"/>
      <w:r w:rsidRPr="00724C3E">
        <w:rPr>
          <w:sz w:val="18"/>
          <w:szCs w:val="18"/>
        </w:rPr>
        <w:t xml:space="preserve"> Director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Gerente</w:t>
      </w:r>
      <w:proofErr w:type="spellEnd"/>
      <w:r w:rsidRPr="00724C3E">
        <w:rPr>
          <w:sz w:val="18"/>
          <w:szCs w:val="18"/>
        </w:rPr>
        <w:t xml:space="preserve"> General y/o Gerente de Recursos Humanos de la organización postulante.</w:t>
      </w:r>
      <w:r>
        <w:rPr>
          <w:sz w:val="18"/>
          <w:szCs w:val="18"/>
        </w:rPr>
        <w:t xml:space="preserve"> Una vez completo, deberá adjuntarse en formato PDF al formulario de postulación on line mediante el cual realiza todo el proceso.</w:t>
      </w:r>
    </w:p>
    <w:p w14:paraId="40F46CBC" w14:textId="77777777" w:rsidR="00952CD5" w:rsidRPr="00724C3E" w:rsidRDefault="00952CD5" w:rsidP="00400ADE">
      <w:pPr>
        <w:jc w:val="both"/>
        <w:rPr>
          <w:sz w:val="18"/>
          <w:szCs w:val="18"/>
        </w:rPr>
      </w:pPr>
      <w:r w:rsidRPr="00724C3E">
        <w:rPr>
          <w:sz w:val="18"/>
          <w:szCs w:val="18"/>
        </w:rPr>
        <w:t xml:space="preserve">La no </w:t>
      </w:r>
      <w:proofErr w:type="spellStart"/>
      <w:r w:rsidRPr="00724C3E">
        <w:rPr>
          <w:sz w:val="18"/>
          <w:szCs w:val="18"/>
        </w:rPr>
        <w:t>presentación</w:t>
      </w:r>
      <w:proofErr w:type="spellEnd"/>
      <w:r w:rsidRPr="00724C3E">
        <w:rPr>
          <w:sz w:val="18"/>
          <w:szCs w:val="18"/>
        </w:rPr>
        <w:t xml:space="preserve"> del </w:t>
      </w:r>
      <w:proofErr w:type="spellStart"/>
      <w:r w:rsidRPr="00724C3E">
        <w:rPr>
          <w:sz w:val="18"/>
          <w:szCs w:val="18"/>
        </w:rPr>
        <w:t>presente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anexo</w:t>
      </w:r>
      <w:proofErr w:type="spellEnd"/>
      <w:r w:rsidRPr="00724C3E">
        <w:rPr>
          <w:sz w:val="18"/>
          <w:szCs w:val="18"/>
        </w:rPr>
        <w:t xml:space="preserve">, </w:t>
      </w:r>
      <w:proofErr w:type="spellStart"/>
      <w:r w:rsidRPr="00724C3E">
        <w:rPr>
          <w:sz w:val="18"/>
          <w:szCs w:val="18"/>
        </w:rPr>
        <w:t>o</w:t>
      </w:r>
      <w:proofErr w:type="spellEnd"/>
      <w:r w:rsidRPr="00724C3E">
        <w:rPr>
          <w:sz w:val="18"/>
          <w:szCs w:val="18"/>
        </w:rPr>
        <w:t xml:space="preserve"> la </w:t>
      </w:r>
      <w:proofErr w:type="spellStart"/>
      <w:r w:rsidRPr="00724C3E">
        <w:rPr>
          <w:sz w:val="18"/>
          <w:szCs w:val="18"/>
        </w:rPr>
        <w:t>falta</w:t>
      </w:r>
      <w:proofErr w:type="spellEnd"/>
      <w:r w:rsidRPr="00724C3E">
        <w:rPr>
          <w:sz w:val="18"/>
          <w:szCs w:val="18"/>
        </w:rPr>
        <w:t xml:space="preserve"> de </w:t>
      </w:r>
      <w:proofErr w:type="spellStart"/>
      <w:r w:rsidRPr="00724C3E">
        <w:rPr>
          <w:sz w:val="18"/>
          <w:szCs w:val="18"/>
        </w:rPr>
        <w:t>firma</w:t>
      </w:r>
      <w:proofErr w:type="spellEnd"/>
      <w:r w:rsidRPr="00724C3E">
        <w:rPr>
          <w:sz w:val="18"/>
          <w:szCs w:val="18"/>
        </w:rPr>
        <w:t xml:space="preserve"> </w:t>
      </w:r>
      <w:proofErr w:type="spellStart"/>
      <w:r w:rsidRPr="00724C3E">
        <w:rPr>
          <w:sz w:val="18"/>
          <w:szCs w:val="18"/>
        </w:rPr>
        <w:t>requerida</w:t>
      </w:r>
      <w:proofErr w:type="spellEnd"/>
      <w:r w:rsidRPr="00724C3E">
        <w:rPr>
          <w:sz w:val="18"/>
          <w:szCs w:val="18"/>
        </w:rPr>
        <w:t xml:space="preserve"> será causal para la eliminación de la postulación.</w:t>
      </w:r>
    </w:p>
    <w:p w14:paraId="7BFC4A26" w14:textId="77777777" w:rsidR="00952CD5" w:rsidRDefault="00952CD5" w:rsidP="00952CD5"/>
    <w:p w14:paraId="18B59C8D" w14:textId="77777777" w:rsidR="00A51318" w:rsidRPr="00A51318" w:rsidRDefault="00A51318" w:rsidP="00A51318">
      <w:pPr>
        <w:tabs>
          <w:tab w:val="left" w:pos="3840"/>
        </w:tabs>
        <w:rPr>
          <w:lang w:val="es-ES"/>
        </w:rPr>
      </w:pPr>
    </w:p>
    <w:sectPr w:rsidR="00A51318" w:rsidRPr="00A51318" w:rsidSect="00F66254">
      <w:pgSz w:w="11906" w:h="16838" w:code="9"/>
      <w:pgMar w:top="851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7CB6" w14:textId="77777777" w:rsidR="002B049A" w:rsidRDefault="002B049A" w:rsidP="003E7E2F">
      <w:r>
        <w:separator/>
      </w:r>
    </w:p>
  </w:endnote>
  <w:endnote w:type="continuationSeparator" w:id="0">
    <w:p w14:paraId="7B6BE97C" w14:textId="77777777" w:rsidR="002B049A" w:rsidRDefault="002B049A" w:rsidP="003E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DB88" w14:textId="77777777" w:rsidR="002B049A" w:rsidRDefault="002B049A" w:rsidP="003E7E2F">
      <w:r>
        <w:separator/>
      </w:r>
    </w:p>
  </w:footnote>
  <w:footnote w:type="continuationSeparator" w:id="0">
    <w:p w14:paraId="1FD300CF" w14:textId="77777777" w:rsidR="002B049A" w:rsidRDefault="002B049A" w:rsidP="003E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B01308"/>
    <w:multiLevelType w:val="hybridMultilevel"/>
    <w:tmpl w:val="FDAA04AE"/>
    <w:lvl w:ilvl="0" w:tplc="672CA484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6C93"/>
    <w:multiLevelType w:val="multilevel"/>
    <w:tmpl w:val="0DFA88B4"/>
    <w:styleLink w:val="ListaConVietas0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F8F8F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F8F8F8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4B3B56"/>
    <w:multiLevelType w:val="singleLevel"/>
    <w:tmpl w:val="5F0E27B6"/>
    <w:lvl w:ilvl="0">
      <w:start w:val="1"/>
      <w:numFmt w:val="bullet"/>
      <w:pStyle w:val="Listaconvietas5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num w:numId="1" w16cid:durableId="1594434030">
    <w:abstractNumId w:val="7"/>
  </w:num>
  <w:num w:numId="2" w16cid:durableId="1218007951">
    <w:abstractNumId w:val="4"/>
  </w:num>
  <w:num w:numId="3" w16cid:durableId="1140464914">
    <w:abstractNumId w:val="6"/>
  </w:num>
  <w:num w:numId="4" w16cid:durableId="1465343991">
    <w:abstractNumId w:val="3"/>
  </w:num>
  <w:num w:numId="5" w16cid:durableId="1434784356">
    <w:abstractNumId w:val="2"/>
  </w:num>
  <w:num w:numId="6" w16cid:durableId="1166046540">
    <w:abstractNumId w:val="1"/>
  </w:num>
  <w:num w:numId="7" w16cid:durableId="526793745">
    <w:abstractNumId w:val="0"/>
  </w:num>
  <w:num w:numId="8" w16cid:durableId="931814600">
    <w:abstractNumId w:val="8"/>
  </w:num>
  <w:num w:numId="9" w16cid:durableId="1156217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18"/>
    <w:rsid w:val="00007194"/>
    <w:rsid w:val="00016B14"/>
    <w:rsid w:val="00025D23"/>
    <w:rsid w:val="000407F5"/>
    <w:rsid w:val="00041F8A"/>
    <w:rsid w:val="00045F2E"/>
    <w:rsid w:val="00055BBC"/>
    <w:rsid w:val="00073BF3"/>
    <w:rsid w:val="00081B51"/>
    <w:rsid w:val="000D3891"/>
    <w:rsid w:val="000D785E"/>
    <w:rsid w:val="000F3FE2"/>
    <w:rsid w:val="00107D28"/>
    <w:rsid w:val="0013211F"/>
    <w:rsid w:val="00140582"/>
    <w:rsid w:val="00162614"/>
    <w:rsid w:val="00177BCB"/>
    <w:rsid w:val="001A313A"/>
    <w:rsid w:val="001A7DF6"/>
    <w:rsid w:val="001C6718"/>
    <w:rsid w:val="001E375E"/>
    <w:rsid w:val="00200FC4"/>
    <w:rsid w:val="00207B0F"/>
    <w:rsid w:val="00217454"/>
    <w:rsid w:val="002251C8"/>
    <w:rsid w:val="00293BB8"/>
    <w:rsid w:val="002A4A92"/>
    <w:rsid w:val="002B049A"/>
    <w:rsid w:val="002B596C"/>
    <w:rsid w:val="002C531D"/>
    <w:rsid w:val="002D5478"/>
    <w:rsid w:val="002D6AAF"/>
    <w:rsid w:val="00323530"/>
    <w:rsid w:val="00364B5C"/>
    <w:rsid w:val="00373FC8"/>
    <w:rsid w:val="003B3A48"/>
    <w:rsid w:val="003C5242"/>
    <w:rsid w:val="003E7783"/>
    <w:rsid w:val="003E7E2F"/>
    <w:rsid w:val="00400ADE"/>
    <w:rsid w:val="00442A0E"/>
    <w:rsid w:val="00443C70"/>
    <w:rsid w:val="004708B7"/>
    <w:rsid w:val="0048546C"/>
    <w:rsid w:val="004B419A"/>
    <w:rsid w:val="004E19C2"/>
    <w:rsid w:val="004E6AB2"/>
    <w:rsid w:val="00530E48"/>
    <w:rsid w:val="00535F87"/>
    <w:rsid w:val="005513AA"/>
    <w:rsid w:val="00564622"/>
    <w:rsid w:val="00565675"/>
    <w:rsid w:val="005878FE"/>
    <w:rsid w:val="005B3227"/>
    <w:rsid w:val="005E0657"/>
    <w:rsid w:val="00660852"/>
    <w:rsid w:val="006755BF"/>
    <w:rsid w:val="0068060C"/>
    <w:rsid w:val="0069282E"/>
    <w:rsid w:val="006A0FCA"/>
    <w:rsid w:val="006A4A71"/>
    <w:rsid w:val="006C0673"/>
    <w:rsid w:val="006C75D7"/>
    <w:rsid w:val="006D303F"/>
    <w:rsid w:val="00747832"/>
    <w:rsid w:val="007730E5"/>
    <w:rsid w:val="007929EB"/>
    <w:rsid w:val="007E5AAA"/>
    <w:rsid w:val="007E6083"/>
    <w:rsid w:val="0081316C"/>
    <w:rsid w:val="00855181"/>
    <w:rsid w:val="008643BF"/>
    <w:rsid w:val="00872624"/>
    <w:rsid w:val="00873C76"/>
    <w:rsid w:val="00883504"/>
    <w:rsid w:val="00893796"/>
    <w:rsid w:val="008A65BA"/>
    <w:rsid w:val="008B1112"/>
    <w:rsid w:val="008D4A99"/>
    <w:rsid w:val="00914419"/>
    <w:rsid w:val="009260B0"/>
    <w:rsid w:val="00935402"/>
    <w:rsid w:val="00952CD5"/>
    <w:rsid w:val="00962E61"/>
    <w:rsid w:val="00976E5A"/>
    <w:rsid w:val="00984C26"/>
    <w:rsid w:val="00986331"/>
    <w:rsid w:val="009C7105"/>
    <w:rsid w:val="009E3575"/>
    <w:rsid w:val="009E3FA2"/>
    <w:rsid w:val="00A318A7"/>
    <w:rsid w:val="00A51318"/>
    <w:rsid w:val="00A6437A"/>
    <w:rsid w:val="00AA3DBB"/>
    <w:rsid w:val="00AB7FE5"/>
    <w:rsid w:val="00AC1E5A"/>
    <w:rsid w:val="00B87E22"/>
    <w:rsid w:val="00B939C6"/>
    <w:rsid w:val="00BA2D2C"/>
    <w:rsid w:val="00BA3E51"/>
    <w:rsid w:val="00BB3142"/>
    <w:rsid w:val="00BC7F9B"/>
    <w:rsid w:val="00C01D79"/>
    <w:rsid w:val="00C155FC"/>
    <w:rsid w:val="00C45D7E"/>
    <w:rsid w:val="00CB1D3C"/>
    <w:rsid w:val="00D666BB"/>
    <w:rsid w:val="00D8505D"/>
    <w:rsid w:val="00DB14B2"/>
    <w:rsid w:val="00DC70EA"/>
    <w:rsid w:val="00DE7DE5"/>
    <w:rsid w:val="00E04462"/>
    <w:rsid w:val="00E11E25"/>
    <w:rsid w:val="00E20245"/>
    <w:rsid w:val="00E26869"/>
    <w:rsid w:val="00E270D1"/>
    <w:rsid w:val="00E35010"/>
    <w:rsid w:val="00E4379F"/>
    <w:rsid w:val="00E80C1C"/>
    <w:rsid w:val="00E84964"/>
    <w:rsid w:val="00E963BC"/>
    <w:rsid w:val="00EA0042"/>
    <w:rsid w:val="00EA14B0"/>
    <w:rsid w:val="00EB0E57"/>
    <w:rsid w:val="00EF639B"/>
    <w:rsid w:val="00F2219F"/>
    <w:rsid w:val="00F45377"/>
    <w:rsid w:val="00F50BC6"/>
    <w:rsid w:val="00F66254"/>
    <w:rsid w:val="00F72B51"/>
    <w:rsid w:val="00F76D98"/>
    <w:rsid w:val="00F908C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CC3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2F"/>
    <w:pPr>
      <w:spacing w:before="0" w:line="240" w:lineRule="auto"/>
      <w:contextualSpacing/>
    </w:pPr>
    <w:rPr>
      <w:rFonts w:eastAsiaTheme="minorEastAsia"/>
      <w:color w:val="000000" w:themeColor="text1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AAF"/>
    <w:pPr>
      <w:keepNext/>
      <w:keepLines/>
      <w:spacing w:after="240" w:line="440" w:lineRule="exact"/>
      <w:outlineLvl w:val="1"/>
    </w:pPr>
    <w:rPr>
      <w:rFonts w:eastAsiaTheme="majorEastAsia" w:cstheme="majorBidi"/>
      <w:b/>
      <w:color w:val="969696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5F5F5F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4D4D4D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2D6AAF"/>
    <w:rPr>
      <w:rFonts w:eastAsiaTheme="majorEastAsia" w:cstheme="majorBidi"/>
      <w:b/>
      <w:color w:val="969696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5F5F5F" w:themeColor="hyperlink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5F5F5F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4D4D4D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</w:pPr>
    <w:rPr>
      <w:color w:val="DDDDDD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DDDDDD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DDDDDD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hAnsiTheme="majorHAnsi"/>
      <w:caps/>
      <w:color w:val="EAEAEA" w:themeColor="accent3" w:themeTint="33"/>
      <w:sz w:val="70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EAEAEA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rPr>
      <w:color w:val="DDDDDD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">
    <w:name w:val="List Bullet"/>
    <w:basedOn w:val="Normal"/>
    <w:uiPriority w:val="99"/>
    <w:qFormat/>
    <w:rsid w:val="00F76D98"/>
    <w:pPr>
      <w:numPr>
        <w:numId w:val="9"/>
      </w:numPr>
      <w:spacing w:before="240" w:after="240" w:line="400" w:lineRule="exact"/>
    </w:p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DDDDDD" w:themeColor="accent1"/>
      <w:sz w:val="28"/>
      <w:lang w:val="en-US"/>
    </w:rPr>
  </w:style>
  <w:style w:type="numbering" w:customStyle="1" w:styleId="ListaConVietas0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ind w:left="1440"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ind w:left="2160"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ind w:left="2880"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ind w:left="3600"/>
    </w:pPr>
  </w:style>
  <w:style w:type="paragraph" w:customStyle="1" w:styleId="Direccin">
    <w:name w:val="Dirección"/>
    <w:basedOn w:val="Normal"/>
    <w:qFormat/>
    <w:rsid w:val="002D6AAF"/>
  </w:style>
  <w:style w:type="character" w:customStyle="1" w:styleId="Textogris">
    <w:name w:val="Texto gris"/>
    <w:basedOn w:val="Fuentedeprrafopredeter"/>
    <w:uiPriority w:val="4"/>
    <w:semiHidden/>
    <w:qFormat/>
    <w:rsid w:val="002D6AAF"/>
    <w:rPr>
      <w:color w:val="808080" w:themeColor="background1" w:themeShade="80"/>
    </w:rPr>
  </w:style>
  <w:style w:type="paragraph" w:customStyle="1" w:styleId="Delimitadorgrfico">
    <w:name w:val="Delimitador gráfico"/>
    <w:basedOn w:val="Normal"/>
    <w:qFormat/>
    <w:rsid w:val="00883504"/>
    <w:rPr>
      <w:sz w:val="16"/>
    </w:rPr>
  </w:style>
  <w:style w:type="table" w:styleId="Tablaconcuadrcula6concolores-nfasis3">
    <w:name w:val="Grid Table 6 Colorful Accent 3"/>
    <w:basedOn w:val="Tablanormal"/>
    <w:uiPriority w:val="51"/>
    <w:rsid w:val="009E3FA2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5oscura-nfasis6">
    <w:name w:val="List Table 5 Dark Accent 6"/>
    <w:basedOn w:val="Tablanormal"/>
    <w:uiPriority w:val="50"/>
    <w:rsid w:val="00EB0E5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4">
    <w:name w:val="Grid Table 4"/>
    <w:basedOn w:val="Tablanormal"/>
    <w:uiPriority w:val="49"/>
    <w:rsid w:val="00EB0E5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arta%20de%20presentaci&#243;n%20en%20bloque%20de%20color.dotx" TargetMode="External"/></Relationships>
</file>

<file path=word/theme/theme1.xml><?xml version="1.0" encoding="utf-8"?>
<a:theme xmlns:a="http://schemas.openxmlformats.org/drawingml/2006/main" name="Тема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79D3A-CE3F-4A7C-952D-07BCFDAEB8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5B2D3CD-F7A1-4C45-A991-16EFF31D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82C9A-AB15-4C62-8157-4794DAD6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en bloque de color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2024-01-02T02:54:00Z</dcterms:created>
  <dcterms:modified xsi:type="dcterms:W3CDTF">2024-01-02T02:54:00Z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